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0D" w:rsidRDefault="00D16CB7" w:rsidP="00A53738">
      <w:pPr>
        <w:jc w:val="center"/>
        <w:rPr>
          <w:bCs/>
        </w:r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5.3pt;margin-top:-7.75pt;width:183pt;height:2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" stroked="f">
            <v:textbox>
              <w:txbxContent>
                <w:p w:rsidR="00DC180D" w:rsidRPr="00991477" w:rsidRDefault="00DC180D" w:rsidP="00DC180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91477">
                    <w:rPr>
                      <w:bCs/>
                      <w:sz w:val="20"/>
                      <w:szCs w:val="20"/>
                    </w:rPr>
                    <w:t xml:space="preserve">Форма заявки для </w:t>
                  </w:r>
                  <w:r w:rsidR="00876E71" w:rsidRPr="00991477">
                    <w:rPr>
                      <w:bCs/>
                      <w:sz w:val="20"/>
                      <w:szCs w:val="20"/>
                    </w:rPr>
                    <w:t>юридических</w:t>
                  </w:r>
                  <w:r w:rsidRPr="00991477">
                    <w:rPr>
                      <w:bCs/>
                      <w:sz w:val="20"/>
                      <w:szCs w:val="20"/>
                    </w:rPr>
                    <w:t xml:space="preserve"> лиц </w:t>
                  </w:r>
                  <w:r w:rsidR="00AF4375" w:rsidRPr="00991477">
                    <w:rPr>
                      <w:bCs/>
                      <w:sz w:val="20"/>
                      <w:szCs w:val="20"/>
                    </w:rPr>
                    <w:t>и индивидуальных предпринимателей</w:t>
                  </w:r>
                </w:p>
                <w:p w:rsidR="00DC180D" w:rsidRDefault="00DC180D" w:rsidP="00DC180D"/>
              </w:txbxContent>
            </v:textbox>
          </v:shape>
        </w:pict>
      </w:r>
    </w:p>
    <w:p w:rsidR="00DC180D" w:rsidRPr="0057177E" w:rsidRDefault="00DC180D" w:rsidP="00A53738">
      <w:pPr>
        <w:jc w:val="center"/>
        <w:rPr>
          <w:b/>
          <w:bCs/>
          <w:sz w:val="28"/>
          <w:szCs w:val="28"/>
        </w:rPr>
      </w:pPr>
      <w:r w:rsidRPr="0057177E">
        <w:rPr>
          <w:b/>
          <w:bCs/>
          <w:sz w:val="28"/>
          <w:szCs w:val="28"/>
        </w:rPr>
        <w:t>Заявка</w:t>
      </w:r>
    </w:p>
    <w:p w:rsidR="00DC180D" w:rsidRPr="0057177E" w:rsidRDefault="00DC180D" w:rsidP="00A53738">
      <w:pPr>
        <w:jc w:val="center"/>
        <w:rPr>
          <w:b/>
          <w:bCs/>
          <w:sz w:val="28"/>
          <w:szCs w:val="28"/>
        </w:rPr>
      </w:pPr>
      <w:r w:rsidRPr="0057177E">
        <w:rPr>
          <w:b/>
          <w:bCs/>
          <w:sz w:val="28"/>
          <w:szCs w:val="28"/>
        </w:rPr>
        <w:t xml:space="preserve">  на  технологическое  присоединение</w:t>
      </w:r>
    </w:p>
    <w:p w:rsidR="00347FA6" w:rsidRPr="007F2A21" w:rsidRDefault="00347FA6" w:rsidP="00A53738">
      <w:pPr>
        <w:jc w:val="center"/>
        <w:rPr>
          <w:b/>
          <w:bCs/>
          <w:sz w:val="28"/>
          <w:szCs w:val="28"/>
        </w:rPr>
      </w:pPr>
      <w:r w:rsidRPr="007F2A21">
        <w:rPr>
          <w:b/>
          <w:bCs/>
          <w:sz w:val="28"/>
          <w:szCs w:val="28"/>
        </w:rPr>
        <w:t>энергопринимающих устройств</w:t>
      </w:r>
    </w:p>
    <w:p w:rsidR="00DC180D" w:rsidRPr="00461147" w:rsidRDefault="00DC180D" w:rsidP="00A53738">
      <w:pPr>
        <w:jc w:val="center"/>
        <w:rPr>
          <w:bCs/>
          <w:sz w:val="26"/>
          <w:u w:val="single"/>
        </w:rPr>
      </w:pPr>
      <w:r w:rsidRPr="00461147">
        <w:rPr>
          <w:bCs/>
          <w:sz w:val="26"/>
          <w:u w:val="single"/>
        </w:rPr>
        <w:t>к электрическим сетям ГУП НАО «Нарьян-Марская электростанция».</w:t>
      </w:r>
    </w:p>
    <w:p w:rsidR="00231C2B" w:rsidRDefault="00B25969" w:rsidP="00A53738">
      <w:pPr>
        <w:numPr>
          <w:ilvl w:val="0"/>
          <w:numId w:val="1"/>
        </w:numPr>
        <w:ind w:left="0" w:firstLine="0"/>
        <w:rPr>
          <w:sz w:val="26"/>
        </w:rPr>
      </w:pPr>
      <w:r>
        <w:rPr>
          <w:bCs/>
          <w:sz w:val="26"/>
          <w:szCs w:val="20"/>
        </w:rPr>
        <w:t xml:space="preserve">Полное наименование </w:t>
      </w:r>
      <w:r w:rsidR="00C90AFA">
        <w:rPr>
          <w:bCs/>
          <w:sz w:val="26"/>
          <w:szCs w:val="20"/>
        </w:rPr>
        <w:t>заявителя</w:t>
      </w:r>
      <w:r>
        <w:rPr>
          <w:bCs/>
          <w:sz w:val="26"/>
          <w:szCs w:val="20"/>
        </w:rPr>
        <w:t xml:space="preserve"> </w:t>
      </w:r>
      <w:r w:rsidR="00DC180D">
        <w:rPr>
          <w:sz w:val="26"/>
        </w:rPr>
        <w:t>___________________________</w:t>
      </w:r>
      <w:r w:rsidR="00C90AFA">
        <w:rPr>
          <w:sz w:val="26"/>
        </w:rPr>
        <w:t>_______________</w:t>
      </w:r>
      <w:r w:rsidR="00A53738">
        <w:rPr>
          <w:sz w:val="26"/>
        </w:rPr>
        <w:t>_____</w:t>
      </w:r>
      <w:r w:rsidR="00C90AFA">
        <w:rPr>
          <w:sz w:val="26"/>
        </w:rPr>
        <w:t>_</w:t>
      </w:r>
      <w:r w:rsidR="00DC180D">
        <w:rPr>
          <w:sz w:val="26"/>
        </w:rPr>
        <w:t>____________________________</w:t>
      </w:r>
    </w:p>
    <w:p w:rsidR="00DC180D" w:rsidRDefault="00231C2B" w:rsidP="00A53738">
      <w:pPr>
        <w:numPr>
          <w:ilvl w:val="0"/>
          <w:numId w:val="1"/>
        </w:numPr>
        <w:ind w:left="0" w:firstLine="0"/>
        <w:rPr>
          <w:sz w:val="26"/>
        </w:rPr>
      </w:pPr>
      <w:r>
        <w:rPr>
          <w:bCs/>
          <w:sz w:val="26"/>
          <w:szCs w:val="20"/>
        </w:rPr>
        <w:t>Юридический</w:t>
      </w:r>
      <w:r w:rsidR="006529ED">
        <w:rPr>
          <w:bCs/>
          <w:sz w:val="26"/>
          <w:szCs w:val="20"/>
        </w:rPr>
        <w:t xml:space="preserve"> </w:t>
      </w:r>
      <w:r>
        <w:rPr>
          <w:sz w:val="26"/>
        </w:rPr>
        <w:t>адрес</w:t>
      </w:r>
      <w:r w:rsidR="00DC180D" w:rsidRPr="00231C2B">
        <w:rPr>
          <w:sz w:val="26"/>
          <w:lang w:val="en-US"/>
        </w:rPr>
        <w:t>_</w:t>
      </w:r>
      <w:r>
        <w:rPr>
          <w:sz w:val="26"/>
        </w:rPr>
        <w:t>__________________________</w:t>
      </w:r>
      <w:r w:rsidR="00E661EB">
        <w:rPr>
          <w:sz w:val="26"/>
        </w:rPr>
        <w:t>__</w:t>
      </w:r>
      <w:r>
        <w:rPr>
          <w:sz w:val="26"/>
        </w:rPr>
        <w:t>_</w:t>
      </w:r>
      <w:r w:rsidR="00DC180D" w:rsidRPr="00231C2B">
        <w:rPr>
          <w:sz w:val="26"/>
          <w:lang w:val="en-US"/>
        </w:rPr>
        <w:t>_______</w:t>
      </w:r>
      <w:r w:rsidR="00DC180D" w:rsidRPr="00231C2B">
        <w:rPr>
          <w:sz w:val="26"/>
        </w:rPr>
        <w:t>___________________</w:t>
      </w:r>
    </w:p>
    <w:p w:rsidR="00231C2B" w:rsidRDefault="00231C2B" w:rsidP="00E661EB">
      <w:pPr>
        <w:numPr>
          <w:ilvl w:val="0"/>
          <w:numId w:val="1"/>
        </w:numPr>
        <w:ind w:left="0" w:firstLine="0"/>
        <w:rPr>
          <w:sz w:val="26"/>
        </w:rPr>
      </w:pPr>
      <w:r>
        <w:rPr>
          <w:sz w:val="26"/>
        </w:rPr>
        <w:t>Почтовый адрес      _____________________________________</w:t>
      </w:r>
      <w:r w:rsidR="00E661EB">
        <w:rPr>
          <w:sz w:val="26"/>
        </w:rPr>
        <w:t>___</w:t>
      </w:r>
      <w:r>
        <w:rPr>
          <w:sz w:val="26"/>
        </w:rPr>
        <w:t>_________________</w:t>
      </w:r>
    </w:p>
    <w:p w:rsidR="00231C2B" w:rsidRPr="00231C2B" w:rsidRDefault="00231C2B" w:rsidP="00A53738">
      <w:pPr>
        <w:numPr>
          <w:ilvl w:val="0"/>
          <w:numId w:val="1"/>
        </w:numPr>
        <w:ind w:left="0" w:firstLine="0"/>
        <w:rPr>
          <w:sz w:val="26"/>
        </w:rPr>
      </w:pPr>
      <w:r>
        <w:rPr>
          <w:sz w:val="26"/>
        </w:rPr>
        <w:t>Реквизиты</w:t>
      </w:r>
      <w:r w:rsidR="00AC3C8D">
        <w:rPr>
          <w:sz w:val="26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2544"/>
        <w:gridCol w:w="780"/>
        <w:gridCol w:w="2338"/>
        <w:gridCol w:w="765"/>
        <w:gridCol w:w="2638"/>
      </w:tblGrid>
      <w:tr w:rsidR="00B25969" w:rsidTr="00A53738">
        <w:tc>
          <w:tcPr>
            <w:tcW w:w="858" w:type="dxa"/>
          </w:tcPr>
          <w:p w:rsidR="00B25969" w:rsidRDefault="00B25969" w:rsidP="00A53738">
            <w:pPr>
              <w:rPr>
                <w:sz w:val="26"/>
              </w:rPr>
            </w:pPr>
            <w:r>
              <w:rPr>
                <w:sz w:val="26"/>
              </w:rPr>
              <w:t>ЕГРН</w:t>
            </w:r>
          </w:p>
        </w:tc>
        <w:tc>
          <w:tcPr>
            <w:tcW w:w="2544" w:type="dxa"/>
          </w:tcPr>
          <w:p w:rsidR="00B25969" w:rsidRDefault="00B25969" w:rsidP="00A53738">
            <w:pPr>
              <w:rPr>
                <w:sz w:val="26"/>
              </w:rPr>
            </w:pPr>
          </w:p>
        </w:tc>
        <w:tc>
          <w:tcPr>
            <w:tcW w:w="780" w:type="dxa"/>
          </w:tcPr>
          <w:p w:rsidR="00B25969" w:rsidRDefault="00B25969" w:rsidP="00A53738">
            <w:pPr>
              <w:rPr>
                <w:sz w:val="26"/>
              </w:rPr>
            </w:pPr>
            <w:r>
              <w:rPr>
                <w:sz w:val="26"/>
              </w:rPr>
              <w:t>ИНН</w:t>
            </w:r>
          </w:p>
        </w:tc>
        <w:tc>
          <w:tcPr>
            <w:tcW w:w="2338" w:type="dxa"/>
          </w:tcPr>
          <w:p w:rsidR="00B25969" w:rsidRDefault="00B25969" w:rsidP="00A53738">
            <w:pPr>
              <w:rPr>
                <w:sz w:val="26"/>
              </w:rPr>
            </w:pPr>
          </w:p>
        </w:tc>
        <w:tc>
          <w:tcPr>
            <w:tcW w:w="765" w:type="dxa"/>
          </w:tcPr>
          <w:p w:rsidR="00B25969" w:rsidRDefault="00B25969" w:rsidP="00A53738">
            <w:pPr>
              <w:rPr>
                <w:sz w:val="26"/>
              </w:rPr>
            </w:pPr>
            <w:r>
              <w:rPr>
                <w:sz w:val="26"/>
              </w:rPr>
              <w:t>КПП</w:t>
            </w:r>
          </w:p>
        </w:tc>
        <w:tc>
          <w:tcPr>
            <w:tcW w:w="2638" w:type="dxa"/>
          </w:tcPr>
          <w:p w:rsidR="00B25969" w:rsidRDefault="00B25969" w:rsidP="00A53738">
            <w:pPr>
              <w:rPr>
                <w:sz w:val="26"/>
              </w:rPr>
            </w:pPr>
          </w:p>
        </w:tc>
      </w:tr>
    </w:tbl>
    <w:p w:rsidR="00DC180D" w:rsidRDefault="00DC180D" w:rsidP="00A53738">
      <w:pPr>
        <w:numPr>
          <w:ilvl w:val="0"/>
          <w:numId w:val="1"/>
        </w:numPr>
        <w:ind w:left="0" w:firstLine="0"/>
        <w:rPr>
          <w:sz w:val="26"/>
        </w:rPr>
      </w:pPr>
      <w:r w:rsidRPr="00A46572">
        <w:rPr>
          <w:sz w:val="26"/>
        </w:rPr>
        <w:t>Телефон   ___________</w:t>
      </w:r>
      <w:r w:rsidR="006E12A6" w:rsidRPr="00A46572">
        <w:rPr>
          <w:sz w:val="26"/>
        </w:rPr>
        <w:t>__</w:t>
      </w:r>
      <w:r w:rsidRPr="00A46572">
        <w:rPr>
          <w:sz w:val="26"/>
        </w:rPr>
        <w:t>__</w:t>
      </w:r>
      <w:r w:rsidR="006E12A6" w:rsidRPr="00A46572">
        <w:rPr>
          <w:sz w:val="26"/>
        </w:rPr>
        <w:t xml:space="preserve"> факс _______________</w:t>
      </w:r>
      <w:r w:rsidRPr="00A46572">
        <w:rPr>
          <w:sz w:val="26"/>
          <w:lang w:val="en-US"/>
        </w:rPr>
        <w:t>Email</w:t>
      </w:r>
      <w:r w:rsidRPr="00A46572">
        <w:rPr>
          <w:sz w:val="26"/>
        </w:rPr>
        <w:t xml:space="preserve"> __</w:t>
      </w:r>
      <w:r w:rsidR="006E12A6" w:rsidRPr="00A46572">
        <w:rPr>
          <w:sz w:val="26"/>
        </w:rPr>
        <w:t>____</w:t>
      </w:r>
      <w:r w:rsidRPr="00A46572">
        <w:rPr>
          <w:sz w:val="26"/>
        </w:rPr>
        <w:t>__</w:t>
      </w:r>
      <w:r w:rsidR="00E661EB">
        <w:rPr>
          <w:sz w:val="26"/>
        </w:rPr>
        <w:t>___</w:t>
      </w:r>
      <w:r w:rsidRPr="00A46572">
        <w:rPr>
          <w:sz w:val="26"/>
        </w:rPr>
        <w:t>______________</w:t>
      </w:r>
    </w:p>
    <w:p w:rsidR="00E661EB" w:rsidRPr="00A46572" w:rsidRDefault="00E661EB" w:rsidP="00E661EB">
      <w:pPr>
        <w:rPr>
          <w:sz w:val="26"/>
        </w:rPr>
      </w:pPr>
      <w:r>
        <w:rPr>
          <w:sz w:val="26"/>
        </w:rPr>
        <w:t>Даю согласие оператору ГУП НАО «Нарьян-Марская электростанция» (</w:t>
      </w:r>
      <w:proofErr w:type="spellStart"/>
      <w:r>
        <w:rPr>
          <w:sz w:val="26"/>
        </w:rPr>
        <w:t>г.Нарьян-Мар</w:t>
      </w:r>
      <w:proofErr w:type="spellEnd"/>
      <w:r>
        <w:rPr>
          <w:sz w:val="26"/>
        </w:rPr>
        <w:t>, ул. им. 60-летия Октября, д.37) на сбор, хранение и обработку мо</w:t>
      </w:r>
      <w:bookmarkStart w:id="0" w:name="_GoBack"/>
      <w:bookmarkEnd w:id="0"/>
      <w:r>
        <w:rPr>
          <w:sz w:val="26"/>
        </w:rPr>
        <w:t>их персональных данных.</w:t>
      </w:r>
    </w:p>
    <w:p w:rsidR="00227375" w:rsidRPr="00E71D60" w:rsidRDefault="00582FC2" w:rsidP="00A53738">
      <w:pPr>
        <w:numPr>
          <w:ilvl w:val="0"/>
          <w:numId w:val="1"/>
        </w:numPr>
        <w:ind w:left="0" w:firstLine="0"/>
        <w:jc w:val="both"/>
        <w:rPr>
          <w:sz w:val="26"/>
        </w:rPr>
      </w:pPr>
      <w:r w:rsidRPr="00E71D60">
        <w:rPr>
          <w:sz w:val="26"/>
        </w:rPr>
        <w:t xml:space="preserve">Причина обращения:    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5812"/>
        <w:gridCol w:w="1134"/>
      </w:tblGrid>
      <w:tr w:rsidR="008420A4" w:rsidTr="00A53738">
        <w:tc>
          <w:tcPr>
            <w:tcW w:w="2977" w:type="dxa"/>
            <w:vMerge w:val="restart"/>
          </w:tcPr>
          <w:p w:rsidR="008420A4" w:rsidRDefault="0057177E" w:rsidP="00A53738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8420A4">
              <w:rPr>
                <w:sz w:val="26"/>
              </w:rPr>
              <w:t>Подключение к электрической сети</w:t>
            </w:r>
          </w:p>
          <w:p w:rsidR="005912A8" w:rsidRDefault="005912A8" w:rsidP="00A53738">
            <w:pPr>
              <w:rPr>
                <w:sz w:val="26"/>
              </w:rPr>
            </w:pPr>
            <w:r>
              <w:rPr>
                <w:sz w:val="26"/>
              </w:rPr>
              <w:t>с электроснабжением</w:t>
            </w:r>
            <w:r w:rsidR="002372ED">
              <w:rPr>
                <w:sz w:val="26"/>
              </w:rPr>
              <w:t>:</w:t>
            </w:r>
          </w:p>
        </w:tc>
        <w:tc>
          <w:tcPr>
            <w:tcW w:w="5812" w:type="dxa"/>
          </w:tcPr>
          <w:p w:rsidR="005912A8" w:rsidRPr="005912A8" w:rsidRDefault="008420A4" w:rsidP="00A53738">
            <w:pPr>
              <w:jc w:val="both"/>
              <w:rPr>
                <w:sz w:val="26"/>
              </w:rPr>
            </w:pPr>
            <w:r w:rsidRPr="005912A8">
              <w:rPr>
                <w:sz w:val="26"/>
              </w:rPr>
              <w:t>По временной схеме</w:t>
            </w:r>
          </w:p>
          <w:p w:rsidR="00612756" w:rsidRDefault="008420A4" w:rsidP="00A53738">
            <w:pPr>
              <w:jc w:val="both"/>
              <w:rPr>
                <w:sz w:val="26"/>
              </w:rPr>
            </w:pPr>
            <w:r w:rsidRPr="005912A8">
              <w:rPr>
                <w:sz w:val="26"/>
              </w:rPr>
              <w:t xml:space="preserve"> на период</w:t>
            </w:r>
            <w:r w:rsidR="005912A8" w:rsidRPr="005912A8">
              <w:rPr>
                <w:sz w:val="26"/>
              </w:rPr>
              <w:t>:</w:t>
            </w:r>
            <w:r w:rsidR="005912A8">
              <w:rPr>
                <w:sz w:val="26"/>
              </w:rPr>
              <w:t>____________________________</w:t>
            </w:r>
          </w:p>
        </w:tc>
        <w:tc>
          <w:tcPr>
            <w:tcW w:w="1134" w:type="dxa"/>
          </w:tcPr>
          <w:p w:rsidR="008420A4" w:rsidRDefault="008420A4" w:rsidP="00A53738">
            <w:pPr>
              <w:jc w:val="both"/>
              <w:rPr>
                <w:sz w:val="26"/>
              </w:rPr>
            </w:pPr>
          </w:p>
        </w:tc>
      </w:tr>
      <w:tr w:rsidR="008420A4" w:rsidTr="00A53738">
        <w:tc>
          <w:tcPr>
            <w:tcW w:w="2977" w:type="dxa"/>
            <w:vMerge/>
          </w:tcPr>
          <w:p w:rsidR="008420A4" w:rsidRDefault="008420A4" w:rsidP="00A53738">
            <w:p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8420A4" w:rsidRDefault="00612756" w:rsidP="00A53738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 постоянной схеме</w:t>
            </w:r>
          </w:p>
        </w:tc>
        <w:tc>
          <w:tcPr>
            <w:tcW w:w="1134" w:type="dxa"/>
          </w:tcPr>
          <w:p w:rsidR="008420A4" w:rsidRDefault="008420A4" w:rsidP="00A53738">
            <w:pPr>
              <w:jc w:val="both"/>
              <w:rPr>
                <w:sz w:val="26"/>
              </w:rPr>
            </w:pPr>
          </w:p>
        </w:tc>
      </w:tr>
      <w:tr w:rsidR="00582FC2" w:rsidTr="00A53738">
        <w:tc>
          <w:tcPr>
            <w:tcW w:w="8789" w:type="dxa"/>
            <w:gridSpan w:val="2"/>
          </w:tcPr>
          <w:p w:rsidR="00582FC2" w:rsidRDefault="0057177E" w:rsidP="00A5373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582FC2">
              <w:rPr>
                <w:sz w:val="26"/>
              </w:rPr>
              <w:t xml:space="preserve">Увеличение максимальной мощности потребления </w:t>
            </w:r>
          </w:p>
        </w:tc>
        <w:tc>
          <w:tcPr>
            <w:tcW w:w="1134" w:type="dxa"/>
          </w:tcPr>
          <w:p w:rsidR="00582FC2" w:rsidRDefault="00582FC2" w:rsidP="00A53738">
            <w:pPr>
              <w:jc w:val="both"/>
              <w:rPr>
                <w:sz w:val="26"/>
              </w:rPr>
            </w:pPr>
          </w:p>
        </w:tc>
      </w:tr>
      <w:tr w:rsidR="00582FC2" w:rsidTr="00A53738">
        <w:tc>
          <w:tcPr>
            <w:tcW w:w="8789" w:type="dxa"/>
            <w:gridSpan w:val="2"/>
          </w:tcPr>
          <w:p w:rsidR="00582FC2" w:rsidRDefault="0057177E" w:rsidP="00A5373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582FC2">
              <w:rPr>
                <w:sz w:val="26"/>
              </w:rPr>
              <w:t>Изменение точки присоединения</w:t>
            </w:r>
          </w:p>
        </w:tc>
        <w:tc>
          <w:tcPr>
            <w:tcW w:w="1134" w:type="dxa"/>
          </w:tcPr>
          <w:p w:rsidR="00582FC2" w:rsidRDefault="00582FC2" w:rsidP="00A53738">
            <w:pPr>
              <w:jc w:val="both"/>
              <w:rPr>
                <w:sz w:val="26"/>
              </w:rPr>
            </w:pPr>
          </w:p>
        </w:tc>
      </w:tr>
      <w:tr w:rsidR="00582FC2" w:rsidTr="00A53738">
        <w:tc>
          <w:tcPr>
            <w:tcW w:w="8789" w:type="dxa"/>
            <w:gridSpan w:val="2"/>
          </w:tcPr>
          <w:p w:rsidR="00582FC2" w:rsidRDefault="0057177E" w:rsidP="00A5373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582FC2">
              <w:rPr>
                <w:sz w:val="26"/>
              </w:rPr>
              <w:t xml:space="preserve">Изменение схемы присоединения </w:t>
            </w:r>
          </w:p>
        </w:tc>
        <w:tc>
          <w:tcPr>
            <w:tcW w:w="1134" w:type="dxa"/>
          </w:tcPr>
          <w:p w:rsidR="00582FC2" w:rsidRDefault="00582FC2" w:rsidP="00A53738">
            <w:pPr>
              <w:jc w:val="both"/>
              <w:rPr>
                <w:sz w:val="26"/>
              </w:rPr>
            </w:pPr>
          </w:p>
        </w:tc>
      </w:tr>
      <w:tr w:rsidR="00582FC2" w:rsidTr="00A53738">
        <w:tc>
          <w:tcPr>
            <w:tcW w:w="8789" w:type="dxa"/>
            <w:gridSpan w:val="2"/>
          </w:tcPr>
          <w:p w:rsidR="00582FC2" w:rsidRDefault="0057177E" w:rsidP="00A5373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582FC2">
              <w:rPr>
                <w:sz w:val="26"/>
              </w:rPr>
              <w:t>Изменение уровня напряжения</w:t>
            </w:r>
          </w:p>
        </w:tc>
        <w:tc>
          <w:tcPr>
            <w:tcW w:w="1134" w:type="dxa"/>
          </w:tcPr>
          <w:p w:rsidR="00582FC2" w:rsidRDefault="00582FC2" w:rsidP="00A53738">
            <w:pPr>
              <w:jc w:val="both"/>
              <w:rPr>
                <w:sz w:val="26"/>
              </w:rPr>
            </w:pPr>
          </w:p>
        </w:tc>
      </w:tr>
    </w:tbl>
    <w:p w:rsidR="00DC180D" w:rsidRDefault="00DC180D" w:rsidP="00A53738">
      <w:pPr>
        <w:numPr>
          <w:ilvl w:val="0"/>
          <w:numId w:val="1"/>
        </w:numPr>
        <w:ind w:left="0" w:firstLine="0"/>
        <w:rPr>
          <w:sz w:val="26"/>
        </w:rPr>
      </w:pPr>
      <w:r>
        <w:rPr>
          <w:sz w:val="26"/>
        </w:rPr>
        <w:t xml:space="preserve">Наименование присоединяемого объекта - 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E12A6" w:rsidTr="00A53738">
        <w:trPr>
          <w:trHeight w:val="448"/>
        </w:trPr>
        <w:tc>
          <w:tcPr>
            <w:tcW w:w="9923" w:type="dxa"/>
          </w:tcPr>
          <w:p w:rsidR="006E12A6" w:rsidRDefault="006E12A6" w:rsidP="00A53738">
            <w:pPr>
              <w:rPr>
                <w:sz w:val="26"/>
              </w:rPr>
            </w:pPr>
          </w:p>
        </w:tc>
      </w:tr>
    </w:tbl>
    <w:p w:rsidR="00DC180D" w:rsidRPr="00623173" w:rsidRDefault="00DC180D" w:rsidP="00A53738">
      <w:pPr>
        <w:numPr>
          <w:ilvl w:val="0"/>
          <w:numId w:val="1"/>
        </w:numPr>
        <w:tabs>
          <w:tab w:val="num" w:pos="426"/>
        </w:tabs>
        <w:ind w:left="0" w:firstLine="0"/>
        <w:rPr>
          <w:sz w:val="26"/>
        </w:rPr>
      </w:pPr>
      <w:r>
        <w:rPr>
          <w:sz w:val="26"/>
        </w:rPr>
        <w:t>А</w:t>
      </w:r>
      <w:r w:rsidRPr="00623173">
        <w:rPr>
          <w:sz w:val="26"/>
        </w:rPr>
        <w:t>дрес присоединяемого объекта</w:t>
      </w:r>
      <w:r>
        <w:rPr>
          <w:sz w:val="26"/>
        </w:rPr>
        <w:t xml:space="preserve"> -</w:t>
      </w:r>
      <w:r w:rsidR="006E12A6">
        <w:rPr>
          <w:sz w:val="26"/>
        </w:rPr>
        <w:t>___________</w:t>
      </w:r>
      <w:r>
        <w:rPr>
          <w:sz w:val="26"/>
        </w:rPr>
        <w:t>__________________</w:t>
      </w:r>
      <w:r w:rsidR="00E661EB">
        <w:rPr>
          <w:sz w:val="26"/>
        </w:rPr>
        <w:t>_</w:t>
      </w:r>
      <w:r>
        <w:rPr>
          <w:sz w:val="26"/>
        </w:rPr>
        <w:t>_____</w:t>
      </w:r>
      <w:r w:rsidR="00A53738">
        <w:rPr>
          <w:sz w:val="26"/>
        </w:rPr>
        <w:t>__</w:t>
      </w:r>
      <w:r>
        <w:rPr>
          <w:sz w:val="26"/>
        </w:rPr>
        <w:t>__</w:t>
      </w:r>
      <w:r w:rsidR="006E12A6">
        <w:rPr>
          <w:sz w:val="26"/>
        </w:rPr>
        <w:t>_</w:t>
      </w:r>
      <w:r>
        <w:rPr>
          <w:sz w:val="26"/>
        </w:rPr>
        <w:t>__</w:t>
      </w:r>
      <w:r w:rsidR="00B25969">
        <w:rPr>
          <w:sz w:val="26"/>
        </w:rPr>
        <w:t>__</w:t>
      </w:r>
      <w:r>
        <w:rPr>
          <w:sz w:val="26"/>
        </w:rPr>
        <w:t xml:space="preserve">_ </w:t>
      </w:r>
      <w:r w:rsidRPr="00623173">
        <w:rPr>
          <w:sz w:val="26"/>
        </w:rPr>
        <w:t>__________________________________________________________</w:t>
      </w:r>
      <w:r w:rsidR="00A53738">
        <w:rPr>
          <w:sz w:val="26"/>
        </w:rPr>
        <w:t>___</w:t>
      </w:r>
      <w:r w:rsidRPr="00623173">
        <w:rPr>
          <w:sz w:val="26"/>
        </w:rPr>
        <w:t>_________</w:t>
      </w:r>
      <w:r w:rsidR="00B25969">
        <w:rPr>
          <w:sz w:val="26"/>
        </w:rPr>
        <w:t>__</w:t>
      </w:r>
      <w:r w:rsidRPr="00623173">
        <w:rPr>
          <w:sz w:val="26"/>
        </w:rPr>
        <w:t>_</w:t>
      </w:r>
      <w:r w:rsidR="00A53738">
        <w:rPr>
          <w:sz w:val="26"/>
        </w:rPr>
        <w:t>_</w:t>
      </w:r>
      <w:r w:rsidR="00A46572">
        <w:rPr>
          <w:sz w:val="26"/>
        </w:rPr>
        <w:t>_</w:t>
      </w:r>
      <w:r w:rsidR="006E12A6">
        <w:rPr>
          <w:sz w:val="26"/>
        </w:rPr>
        <w:t>_</w:t>
      </w:r>
      <w:r w:rsidRPr="00623173">
        <w:rPr>
          <w:sz w:val="26"/>
        </w:rPr>
        <w:t>_</w:t>
      </w:r>
    </w:p>
    <w:p w:rsidR="006E12A6" w:rsidRDefault="006E12A6" w:rsidP="00A53738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>Количество точек пр</w:t>
      </w:r>
      <w:r w:rsidR="00E661EB">
        <w:rPr>
          <w:sz w:val="26"/>
        </w:rPr>
        <w:t>исоединения</w:t>
      </w:r>
      <w:r>
        <w:rPr>
          <w:sz w:val="26"/>
        </w:rPr>
        <w:t xml:space="preserve"> _________</w:t>
      </w:r>
      <w:r w:rsidR="00E661EB">
        <w:rPr>
          <w:sz w:val="26"/>
        </w:rPr>
        <w:t>______________________________</w:t>
      </w:r>
      <w:r>
        <w:rPr>
          <w:sz w:val="26"/>
        </w:rPr>
        <w:t>______</w:t>
      </w:r>
    </w:p>
    <w:p w:rsidR="00DC180D" w:rsidRDefault="00DC180D" w:rsidP="00A53738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 xml:space="preserve">Максимальная  мощность  </w:t>
      </w:r>
      <w:r w:rsidR="006E12A6" w:rsidRPr="00AF4375">
        <w:rPr>
          <w:sz w:val="26"/>
          <w:szCs w:val="26"/>
        </w:rPr>
        <w:t>(по каждой точке присоединения в отдельности)</w:t>
      </w:r>
    </w:p>
    <w:p w:rsidR="00DC180D" w:rsidRDefault="00AF4375" w:rsidP="00A53738">
      <w:pPr>
        <w:jc w:val="both"/>
        <w:rPr>
          <w:sz w:val="26"/>
        </w:rPr>
      </w:pPr>
      <w:r>
        <w:rPr>
          <w:sz w:val="26"/>
        </w:rPr>
        <w:t>_______________________</w:t>
      </w:r>
      <w:r w:rsidR="00E661EB">
        <w:rPr>
          <w:sz w:val="26"/>
        </w:rPr>
        <w:t>___</w:t>
      </w:r>
      <w:r>
        <w:rPr>
          <w:sz w:val="26"/>
        </w:rPr>
        <w:t>___________________________________</w:t>
      </w:r>
      <w:r w:rsidR="00D5414A">
        <w:rPr>
          <w:sz w:val="26"/>
        </w:rPr>
        <w:t>___</w:t>
      </w:r>
      <w:r w:rsidR="00E375DD">
        <w:rPr>
          <w:sz w:val="26"/>
        </w:rPr>
        <w:t>__</w:t>
      </w:r>
      <w:r>
        <w:rPr>
          <w:sz w:val="26"/>
        </w:rPr>
        <w:t>_______кВт</w:t>
      </w:r>
      <w:r w:rsidR="001555E0">
        <w:rPr>
          <w:sz w:val="26"/>
        </w:rPr>
        <w:t>.</w:t>
      </w:r>
    </w:p>
    <w:p w:rsidR="00DC180D" w:rsidRDefault="00125001" w:rsidP="00A53738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 xml:space="preserve"> Существующая мощность объекта по договору энергоснабжения</w:t>
      </w:r>
      <w:r w:rsidR="00E375DD">
        <w:rPr>
          <w:sz w:val="26"/>
        </w:rPr>
        <w:t xml:space="preserve"> </w:t>
      </w:r>
      <w:r w:rsidR="00DC180D">
        <w:rPr>
          <w:sz w:val="26"/>
        </w:rPr>
        <w:t>____</w:t>
      </w:r>
      <w:r w:rsidR="00E375DD">
        <w:rPr>
          <w:sz w:val="26"/>
        </w:rPr>
        <w:t>_</w:t>
      </w:r>
      <w:r w:rsidR="00DC180D">
        <w:rPr>
          <w:sz w:val="26"/>
        </w:rPr>
        <w:t>__</w:t>
      </w:r>
      <w:r w:rsidR="00E661EB">
        <w:rPr>
          <w:sz w:val="26"/>
        </w:rPr>
        <w:t>___</w:t>
      </w:r>
      <w:r w:rsidR="00DC180D">
        <w:rPr>
          <w:sz w:val="26"/>
        </w:rPr>
        <w:t>__</w:t>
      </w:r>
      <w:r>
        <w:rPr>
          <w:sz w:val="26"/>
        </w:rPr>
        <w:t xml:space="preserve"> </w:t>
      </w:r>
      <w:r w:rsidR="00DC180D">
        <w:rPr>
          <w:sz w:val="26"/>
        </w:rPr>
        <w:t>кВт</w:t>
      </w:r>
      <w:r w:rsidR="001555E0">
        <w:rPr>
          <w:sz w:val="26"/>
        </w:rPr>
        <w:t>.</w:t>
      </w:r>
    </w:p>
    <w:tbl>
      <w:tblPr>
        <w:tblStyle w:val="a6"/>
        <w:tblpPr w:leftFromText="180" w:rightFromText="180" w:vertAnchor="text" w:horzAnchor="page" w:tblpX="6579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851"/>
        <w:gridCol w:w="675"/>
        <w:gridCol w:w="850"/>
        <w:gridCol w:w="851"/>
      </w:tblGrid>
      <w:tr w:rsidR="00E375DD" w:rsidTr="00B93E53">
        <w:tc>
          <w:tcPr>
            <w:tcW w:w="850" w:type="dxa"/>
          </w:tcPr>
          <w:p w:rsidR="00E375DD" w:rsidRDefault="00E375DD" w:rsidP="00A53738">
            <w:pPr>
              <w:jc w:val="both"/>
              <w:rPr>
                <w:sz w:val="26"/>
              </w:rPr>
            </w:pPr>
            <w:r>
              <w:rPr>
                <w:sz w:val="26"/>
              </w:rPr>
              <w:t>220 В</w:t>
            </w:r>
          </w:p>
        </w:tc>
        <w:tc>
          <w:tcPr>
            <w:tcW w:w="709" w:type="dxa"/>
          </w:tcPr>
          <w:p w:rsidR="00E375DD" w:rsidRDefault="00E375DD" w:rsidP="00A53738">
            <w:pPr>
              <w:jc w:val="both"/>
              <w:rPr>
                <w:sz w:val="26"/>
              </w:rPr>
            </w:pPr>
          </w:p>
        </w:tc>
        <w:tc>
          <w:tcPr>
            <w:tcW w:w="851" w:type="dxa"/>
          </w:tcPr>
          <w:p w:rsidR="00E375DD" w:rsidRDefault="00E375DD" w:rsidP="00A53738">
            <w:pPr>
              <w:jc w:val="both"/>
              <w:rPr>
                <w:sz w:val="26"/>
              </w:rPr>
            </w:pPr>
            <w:r>
              <w:rPr>
                <w:sz w:val="26"/>
              </w:rPr>
              <w:t>380В</w:t>
            </w:r>
          </w:p>
        </w:tc>
        <w:tc>
          <w:tcPr>
            <w:tcW w:w="675" w:type="dxa"/>
          </w:tcPr>
          <w:p w:rsidR="00E375DD" w:rsidRDefault="00E375DD" w:rsidP="00A53738">
            <w:pPr>
              <w:jc w:val="both"/>
              <w:rPr>
                <w:sz w:val="26"/>
              </w:rPr>
            </w:pPr>
          </w:p>
        </w:tc>
        <w:tc>
          <w:tcPr>
            <w:tcW w:w="850" w:type="dxa"/>
          </w:tcPr>
          <w:p w:rsidR="00E375DD" w:rsidRPr="00D164DB" w:rsidRDefault="00E375DD" w:rsidP="00A53738">
            <w:pPr>
              <w:jc w:val="both"/>
              <w:rPr>
                <w:sz w:val="26"/>
              </w:rPr>
            </w:pPr>
            <w:r w:rsidRPr="00D164DB">
              <w:rPr>
                <w:sz w:val="26"/>
              </w:rPr>
              <w:t>6</w:t>
            </w:r>
            <w:r w:rsidR="00B93E53">
              <w:rPr>
                <w:sz w:val="26"/>
              </w:rPr>
              <w:t>,3</w:t>
            </w:r>
            <w:r w:rsidRPr="00D164DB">
              <w:rPr>
                <w:sz w:val="26"/>
              </w:rPr>
              <w:t>кВ</w:t>
            </w:r>
          </w:p>
        </w:tc>
        <w:tc>
          <w:tcPr>
            <w:tcW w:w="851" w:type="dxa"/>
          </w:tcPr>
          <w:p w:rsidR="00E375DD" w:rsidRDefault="00E375DD" w:rsidP="00A53738">
            <w:pPr>
              <w:ind w:right="246"/>
              <w:jc w:val="both"/>
              <w:rPr>
                <w:sz w:val="26"/>
              </w:rPr>
            </w:pPr>
          </w:p>
        </w:tc>
      </w:tr>
    </w:tbl>
    <w:p w:rsidR="002372ED" w:rsidRPr="002A61F5" w:rsidRDefault="00125001" w:rsidP="00A53738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6"/>
        </w:rPr>
      </w:pPr>
      <w:r>
        <w:rPr>
          <w:sz w:val="26"/>
        </w:rPr>
        <w:t xml:space="preserve"> </w:t>
      </w:r>
      <w:r w:rsidR="00DC180D" w:rsidRPr="002A61F5">
        <w:rPr>
          <w:sz w:val="26"/>
        </w:rPr>
        <w:t xml:space="preserve">Уровень напряжения </w:t>
      </w:r>
    </w:p>
    <w:p w:rsidR="00E248FC" w:rsidRPr="00D164DB" w:rsidRDefault="00125001" w:rsidP="00A53738">
      <w:pPr>
        <w:pStyle w:val="a3"/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 xml:space="preserve"> </w:t>
      </w:r>
      <w:r w:rsidR="00E375DD">
        <w:rPr>
          <w:sz w:val="26"/>
        </w:rPr>
        <w:t xml:space="preserve">Категория надёжности электроснабжения </w:t>
      </w:r>
      <w:r w:rsidR="00A46572" w:rsidRPr="00D164DB">
        <w:rPr>
          <w:sz w:val="26"/>
        </w:rPr>
        <w:t>_______</w:t>
      </w:r>
      <w:r w:rsidR="00E248FC" w:rsidRPr="002372ED">
        <w:t>;</w:t>
      </w:r>
    </w:p>
    <w:p w:rsidR="00DC180D" w:rsidRDefault="00125001" w:rsidP="00A53738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 xml:space="preserve"> </w:t>
      </w:r>
      <w:r w:rsidR="00DC180D">
        <w:rPr>
          <w:sz w:val="26"/>
        </w:rPr>
        <w:t>Ранее выданные Технические условия №</w:t>
      </w:r>
      <w:r w:rsidR="006529ED">
        <w:rPr>
          <w:sz w:val="26"/>
        </w:rPr>
        <w:t xml:space="preserve"> </w:t>
      </w:r>
      <w:r w:rsidR="00DC180D">
        <w:rPr>
          <w:sz w:val="26"/>
        </w:rPr>
        <w:t xml:space="preserve">_________ </w:t>
      </w:r>
      <w:r w:rsidR="006529ED">
        <w:rPr>
          <w:sz w:val="26"/>
        </w:rPr>
        <w:t xml:space="preserve">  </w:t>
      </w:r>
      <w:r w:rsidR="00DC180D">
        <w:rPr>
          <w:sz w:val="26"/>
        </w:rPr>
        <w:t>дата выдачи ___________</w:t>
      </w:r>
      <w:r w:rsidR="001555E0">
        <w:rPr>
          <w:sz w:val="26"/>
        </w:rPr>
        <w:t>_</w:t>
      </w:r>
      <w:r w:rsidR="00DC180D">
        <w:rPr>
          <w:sz w:val="26"/>
        </w:rPr>
        <w:t>__</w:t>
      </w:r>
    </w:p>
    <w:p w:rsidR="00DC180D" w:rsidRPr="00DC180D" w:rsidRDefault="00E71D60" w:rsidP="00A5373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 w:rsidR="00334815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</w:t>
      </w:r>
      <w:r w:rsidR="00A53738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</w:p>
    <w:p w:rsidR="00DC180D" w:rsidRPr="002360C3" w:rsidRDefault="00DC180D" w:rsidP="00A53738">
      <w:pPr>
        <w:rPr>
          <w:sz w:val="26"/>
          <w:szCs w:val="26"/>
        </w:rPr>
      </w:pPr>
      <w:r w:rsidRPr="002360C3">
        <w:rPr>
          <w:b/>
          <w:bCs/>
          <w:sz w:val="26"/>
          <w:szCs w:val="26"/>
        </w:rPr>
        <w:t>Обязательное  приложение  к  заявке:</w:t>
      </w:r>
    </w:p>
    <w:p w:rsidR="002360C3" w:rsidRPr="009141F8" w:rsidRDefault="00DC180D" w:rsidP="006529E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46572">
        <w:rPr>
          <w:sz w:val="22"/>
          <w:szCs w:val="22"/>
        </w:rPr>
        <w:t xml:space="preserve">Копия документа, подтверждающая право собственности или иное предусмотренное Законом основание на объект капитального строительства </w:t>
      </w:r>
      <w:r w:rsidR="008F3B5A" w:rsidRPr="00A46572">
        <w:rPr>
          <w:sz w:val="22"/>
          <w:szCs w:val="22"/>
        </w:rPr>
        <w:t>(помещение в объекте капитального строительства)</w:t>
      </w:r>
      <w:r w:rsidRPr="00A46572">
        <w:rPr>
          <w:sz w:val="22"/>
          <w:szCs w:val="22"/>
        </w:rPr>
        <w:t xml:space="preserve">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A46572">
        <w:rPr>
          <w:sz w:val="22"/>
          <w:szCs w:val="22"/>
        </w:rPr>
        <w:t>энергопринимающие</w:t>
      </w:r>
      <w:proofErr w:type="spellEnd"/>
      <w:r w:rsidRPr="00A46572">
        <w:rPr>
          <w:sz w:val="22"/>
          <w:szCs w:val="22"/>
        </w:rPr>
        <w:t xml:space="preserve"> устройства.</w:t>
      </w:r>
    </w:p>
    <w:p w:rsidR="009141F8" w:rsidRPr="009141F8" w:rsidRDefault="009141F8" w:rsidP="006529E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141F8">
        <w:rPr>
          <w:sz w:val="22"/>
          <w:szCs w:val="22"/>
        </w:rPr>
        <w:t>лан расположения энергопринимающих устройств, которые необходимо присоединить к электрическим сетям сетевой организации</w:t>
      </w:r>
      <w:r w:rsidR="00E661EB">
        <w:rPr>
          <w:sz w:val="22"/>
          <w:szCs w:val="22"/>
        </w:rPr>
        <w:t xml:space="preserve"> </w:t>
      </w:r>
      <w:r w:rsidR="00E661EB" w:rsidRPr="00B10D13">
        <w:rPr>
          <w:sz w:val="22"/>
          <w:szCs w:val="22"/>
        </w:rPr>
        <w:t xml:space="preserve">(План расположения </w:t>
      </w:r>
      <w:r w:rsidR="00E661EB">
        <w:rPr>
          <w:sz w:val="22"/>
          <w:szCs w:val="22"/>
        </w:rPr>
        <w:t>подключаемого объекта</w:t>
      </w:r>
      <w:r w:rsidR="00E661EB" w:rsidRPr="00B10D13">
        <w:rPr>
          <w:sz w:val="22"/>
          <w:szCs w:val="22"/>
        </w:rPr>
        <w:t>).</w:t>
      </w:r>
    </w:p>
    <w:p w:rsidR="009141F8" w:rsidRPr="009141F8" w:rsidRDefault="009141F8" w:rsidP="006529E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9141F8">
        <w:rPr>
          <w:sz w:val="22"/>
          <w:szCs w:val="22"/>
        </w:rPr>
        <w:t>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</w:p>
    <w:p w:rsidR="00DC180D" w:rsidRPr="00A53738" w:rsidRDefault="00A53738" w:rsidP="006529E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53738">
        <w:rPr>
          <w:sz w:val="22"/>
          <w:szCs w:val="22"/>
        </w:rPr>
        <w:t>В случае технологического присоединения энергопринимающих устройств, в многоквартирных домах,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</w:t>
      </w:r>
      <w:r w:rsidR="008F3B5A" w:rsidRPr="00A53738">
        <w:rPr>
          <w:sz w:val="22"/>
          <w:szCs w:val="22"/>
        </w:rPr>
        <w:t>.</w:t>
      </w:r>
    </w:p>
    <w:p w:rsidR="00DC180D" w:rsidRDefault="00DC180D" w:rsidP="00A53738">
      <w:pPr>
        <w:jc w:val="both"/>
        <w:rPr>
          <w:sz w:val="26"/>
        </w:rPr>
      </w:pPr>
      <w:r>
        <w:rPr>
          <w:sz w:val="26"/>
        </w:rPr>
        <w:t xml:space="preserve">Дата __________   </w:t>
      </w:r>
      <w:r w:rsidR="006529ED">
        <w:rPr>
          <w:sz w:val="26"/>
        </w:rPr>
        <w:t>__</w:t>
      </w:r>
      <w:r w:rsidR="00AF4375">
        <w:rPr>
          <w:sz w:val="26"/>
        </w:rPr>
        <w:t>_________________</w:t>
      </w:r>
      <w:r w:rsidR="006529ED">
        <w:rPr>
          <w:sz w:val="26"/>
        </w:rPr>
        <w:t>____</w:t>
      </w:r>
      <w:r w:rsidR="00AF4375">
        <w:rPr>
          <w:sz w:val="26"/>
        </w:rPr>
        <w:t>__</w:t>
      </w:r>
      <w:r>
        <w:rPr>
          <w:sz w:val="26"/>
        </w:rPr>
        <w:t xml:space="preserve"> </w:t>
      </w:r>
      <w:r w:rsidR="006529ED">
        <w:rPr>
          <w:sz w:val="26"/>
        </w:rPr>
        <w:t xml:space="preserve">   </w:t>
      </w:r>
      <w:r>
        <w:rPr>
          <w:sz w:val="26"/>
        </w:rPr>
        <w:t xml:space="preserve"> __________</w:t>
      </w:r>
      <w:r w:rsidR="006529ED">
        <w:rPr>
          <w:sz w:val="26"/>
        </w:rPr>
        <w:t>___</w:t>
      </w:r>
      <w:r>
        <w:rPr>
          <w:sz w:val="26"/>
        </w:rPr>
        <w:t>__</w:t>
      </w:r>
      <w:r w:rsidR="00AF4375">
        <w:rPr>
          <w:sz w:val="26"/>
        </w:rPr>
        <w:t xml:space="preserve"> </w:t>
      </w:r>
      <w:r w:rsidR="006529ED">
        <w:rPr>
          <w:sz w:val="26"/>
        </w:rPr>
        <w:t xml:space="preserve">     _______________</w:t>
      </w:r>
    </w:p>
    <w:p w:rsidR="00B2228C" w:rsidRDefault="002360C3" w:rsidP="00A53738">
      <w:pPr>
        <w:jc w:val="both"/>
        <w:rPr>
          <w:sz w:val="22"/>
          <w:szCs w:val="22"/>
        </w:rPr>
      </w:pPr>
      <w:r w:rsidRPr="002372ED">
        <w:rPr>
          <w:sz w:val="16"/>
          <w:szCs w:val="16"/>
        </w:rPr>
        <w:t>М.П.</w:t>
      </w:r>
      <w:r w:rsidR="006529ED">
        <w:rPr>
          <w:sz w:val="16"/>
          <w:szCs w:val="16"/>
        </w:rPr>
        <w:t xml:space="preserve">                                                                                 </w:t>
      </w:r>
      <w:r w:rsidR="00AF4375">
        <w:rPr>
          <w:sz w:val="16"/>
          <w:szCs w:val="16"/>
        </w:rPr>
        <w:t>(</w:t>
      </w:r>
      <w:proofErr w:type="gramStart"/>
      <w:r w:rsidR="00AF4375">
        <w:rPr>
          <w:sz w:val="16"/>
          <w:szCs w:val="16"/>
        </w:rPr>
        <w:t>должность)</w:t>
      </w:r>
      <w:r w:rsidR="00DC180D" w:rsidRPr="002372ED">
        <w:rPr>
          <w:sz w:val="16"/>
          <w:szCs w:val="16"/>
        </w:rPr>
        <w:t xml:space="preserve"> </w:t>
      </w:r>
      <w:r w:rsidR="006529ED">
        <w:rPr>
          <w:sz w:val="16"/>
          <w:szCs w:val="16"/>
        </w:rPr>
        <w:t xml:space="preserve">  </w:t>
      </w:r>
      <w:proofErr w:type="gramEnd"/>
      <w:r w:rsidR="006529ED">
        <w:rPr>
          <w:sz w:val="16"/>
          <w:szCs w:val="16"/>
        </w:rPr>
        <w:t xml:space="preserve">                                            </w:t>
      </w:r>
      <w:r w:rsidR="00DC180D" w:rsidRPr="002372ED">
        <w:rPr>
          <w:sz w:val="16"/>
          <w:szCs w:val="16"/>
        </w:rPr>
        <w:t xml:space="preserve">  (подпись)</w:t>
      </w:r>
      <w:r w:rsidR="00AF4375">
        <w:rPr>
          <w:sz w:val="16"/>
          <w:szCs w:val="16"/>
        </w:rPr>
        <w:t xml:space="preserve">                </w:t>
      </w:r>
      <w:r w:rsidR="006529ED">
        <w:rPr>
          <w:sz w:val="16"/>
          <w:szCs w:val="16"/>
        </w:rPr>
        <w:t xml:space="preserve">          </w:t>
      </w:r>
      <w:r w:rsidR="00AF4375">
        <w:rPr>
          <w:sz w:val="16"/>
          <w:szCs w:val="16"/>
        </w:rPr>
        <w:t xml:space="preserve">          (расшифровка)</w:t>
      </w:r>
    </w:p>
    <w:sectPr w:rsidR="00B2228C" w:rsidSect="00D16CB7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F88"/>
    <w:multiLevelType w:val="hybridMultilevel"/>
    <w:tmpl w:val="2F1E0D9A"/>
    <w:lvl w:ilvl="0" w:tplc="25521C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87D34"/>
    <w:multiLevelType w:val="hybridMultilevel"/>
    <w:tmpl w:val="C0DC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29C9"/>
    <w:multiLevelType w:val="hybridMultilevel"/>
    <w:tmpl w:val="25E8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403A0">
      <w:numFmt w:val="none"/>
      <w:lvlText w:val=""/>
      <w:lvlJc w:val="left"/>
      <w:pPr>
        <w:tabs>
          <w:tab w:val="num" w:pos="360"/>
        </w:tabs>
      </w:pPr>
    </w:lvl>
    <w:lvl w:ilvl="2" w:tplc="4A2A8AAC">
      <w:numFmt w:val="none"/>
      <w:lvlText w:val=""/>
      <w:lvlJc w:val="left"/>
      <w:pPr>
        <w:tabs>
          <w:tab w:val="num" w:pos="360"/>
        </w:tabs>
      </w:pPr>
    </w:lvl>
    <w:lvl w:ilvl="3" w:tplc="6BA04008">
      <w:numFmt w:val="none"/>
      <w:lvlText w:val=""/>
      <w:lvlJc w:val="left"/>
      <w:pPr>
        <w:tabs>
          <w:tab w:val="num" w:pos="360"/>
        </w:tabs>
      </w:pPr>
    </w:lvl>
    <w:lvl w:ilvl="4" w:tplc="FD66C20A">
      <w:numFmt w:val="none"/>
      <w:lvlText w:val=""/>
      <w:lvlJc w:val="left"/>
      <w:pPr>
        <w:tabs>
          <w:tab w:val="num" w:pos="360"/>
        </w:tabs>
      </w:pPr>
    </w:lvl>
    <w:lvl w:ilvl="5" w:tplc="6A607866">
      <w:numFmt w:val="none"/>
      <w:lvlText w:val=""/>
      <w:lvlJc w:val="left"/>
      <w:pPr>
        <w:tabs>
          <w:tab w:val="num" w:pos="360"/>
        </w:tabs>
      </w:pPr>
    </w:lvl>
    <w:lvl w:ilvl="6" w:tplc="727A208A">
      <w:numFmt w:val="none"/>
      <w:lvlText w:val=""/>
      <w:lvlJc w:val="left"/>
      <w:pPr>
        <w:tabs>
          <w:tab w:val="num" w:pos="360"/>
        </w:tabs>
      </w:pPr>
    </w:lvl>
    <w:lvl w:ilvl="7" w:tplc="CC6E4428">
      <w:numFmt w:val="none"/>
      <w:lvlText w:val=""/>
      <w:lvlJc w:val="left"/>
      <w:pPr>
        <w:tabs>
          <w:tab w:val="num" w:pos="360"/>
        </w:tabs>
      </w:pPr>
    </w:lvl>
    <w:lvl w:ilvl="8" w:tplc="11902A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247BB"/>
    <w:multiLevelType w:val="hybridMultilevel"/>
    <w:tmpl w:val="E62C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83C93"/>
    <w:multiLevelType w:val="hybridMultilevel"/>
    <w:tmpl w:val="BDE482C8"/>
    <w:lvl w:ilvl="0" w:tplc="721620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22625"/>
    <w:multiLevelType w:val="hybridMultilevel"/>
    <w:tmpl w:val="8828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7358"/>
    <w:multiLevelType w:val="hybridMultilevel"/>
    <w:tmpl w:val="E3188EDE"/>
    <w:lvl w:ilvl="0" w:tplc="34B0C3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3403A0">
      <w:numFmt w:val="none"/>
      <w:lvlText w:val=""/>
      <w:lvlJc w:val="left"/>
      <w:pPr>
        <w:tabs>
          <w:tab w:val="num" w:pos="360"/>
        </w:tabs>
      </w:pPr>
    </w:lvl>
    <w:lvl w:ilvl="2" w:tplc="4A2A8AAC">
      <w:numFmt w:val="none"/>
      <w:lvlText w:val=""/>
      <w:lvlJc w:val="left"/>
      <w:pPr>
        <w:tabs>
          <w:tab w:val="num" w:pos="360"/>
        </w:tabs>
      </w:pPr>
    </w:lvl>
    <w:lvl w:ilvl="3" w:tplc="6BA04008">
      <w:numFmt w:val="none"/>
      <w:lvlText w:val=""/>
      <w:lvlJc w:val="left"/>
      <w:pPr>
        <w:tabs>
          <w:tab w:val="num" w:pos="360"/>
        </w:tabs>
      </w:pPr>
    </w:lvl>
    <w:lvl w:ilvl="4" w:tplc="FD66C20A">
      <w:numFmt w:val="none"/>
      <w:lvlText w:val=""/>
      <w:lvlJc w:val="left"/>
      <w:pPr>
        <w:tabs>
          <w:tab w:val="num" w:pos="360"/>
        </w:tabs>
      </w:pPr>
    </w:lvl>
    <w:lvl w:ilvl="5" w:tplc="6A607866">
      <w:numFmt w:val="none"/>
      <w:lvlText w:val=""/>
      <w:lvlJc w:val="left"/>
      <w:pPr>
        <w:tabs>
          <w:tab w:val="num" w:pos="360"/>
        </w:tabs>
      </w:pPr>
    </w:lvl>
    <w:lvl w:ilvl="6" w:tplc="727A208A">
      <w:numFmt w:val="none"/>
      <w:lvlText w:val=""/>
      <w:lvlJc w:val="left"/>
      <w:pPr>
        <w:tabs>
          <w:tab w:val="num" w:pos="360"/>
        </w:tabs>
      </w:pPr>
    </w:lvl>
    <w:lvl w:ilvl="7" w:tplc="CC6E4428">
      <w:numFmt w:val="none"/>
      <w:lvlText w:val=""/>
      <w:lvlJc w:val="left"/>
      <w:pPr>
        <w:tabs>
          <w:tab w:val="num" w:pos="360"/>
        </w:tabs>
      </w:pPr>
    </w:lvl>
    <w:lvl w:ilvl="8" w:tplc="11902AF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EF41E11"/>
    <w:multiLevelType w:val="hybridMultilevel"/>
    <w:tmpl w:val="3034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47DE3"/>
    <w:rsid w:val="00011D4C"/>
    <w:rsid w:val="0002169E"/>
    <w:rsid w:val="00071C8D"/>
    <w:rsid w:val="000B69E9"/>
    <w:rsid w:val="00101EEE"/>
    <w:rsid w:val="00125001"/>
    <w:rsid w:val="001555E0"/>
    <w:rsid w:val="00156736"/>
    <w:rsid w:val="00227375"/>
    <w:rsid w:val="00231C2B"/>
    <w:rsid w:val="00235D78"/>
    <w:rsid w:val="002360C3"/>
    <w:rsid w:val="002372ED"/>
    <w:rsid w:val="00245931"/>
    <w:rsid w:val="00286A9D"/>
    <w:rsid w:val="002A61F5"/>
    <w:rsid w:val="002A73F6"/>
    <w:rsid w:val="0030277A"/>
    <w:rsid w:val="00334815"/>
    <w:rsid w:val="00347FA6"/>
    <w:rsid w:val="003D6A78"/>
    <w:rsid w:val="00461147"/>
    <w:rsid w:val="004B2AA5"/>
    <w:rsid w:val="004B6050"/>
    <w:rsid w:val="004C4AE4"/>
    <w:rsid w:val="0057177E"/>
    <w:rsid w:val="00582FC2"/>
    <w:rsid w:val="005912A8"/>
    <w:rsid w:val="005B02E7"/>
    <w:rsid w:val="00612756"/>
    <w:rsid w:val="00623173"/>
    <w:rsid w:val="006529ED"/>
    <w:rsid w:val="00663FCF"/>
    <w:rsid w:val="00685784"/>
    <w:rsid w:val="006C4568"/>
    <w:rsid w:val="006E12A6"/>
    <w:rsid w:val="006F55C0"/>
    <w:rsid w:val="00717029"/>
    <w:rsid w:val="00740D96"/>
    <w:rsid w:val="007423A1"/>
    <w:rsid w:val="00747DE3"/>
    <w:rsid w:val="007A5007"/>
    <w:rsid w:val="007C6D64"/>
    <w:rsid w:val="007F2A21"/>
    <w:rsid w:val="00820122"/>
    <w:rsid w:val="00832864"/>
    <w:rsid w:val="008420A4"/>
    <w:rsid w:val="00876E71"/>
    <w:rsid w:val="008A5381"/>
    <w:rsid w:val="008F3B5A"/>
    <w:rsid w:val="009141F8"/>
    <w:rsid w:val="00963E90"/>
    <w:rsid w:val="00965C64"/>
    <w:rsid w:val="00991477"/>
    <w:rsid w:val="009A537A"/>
    <w:rsid w:val="009C4832"/>
    <w:rsid w:val="00A46572"/>
    <w:rsid w:val="00A53738"/>
    <w:rsid w:val="00AC3C8D"/>
    <w:rsid w:val="00AF0EFF"/>
    <w:rsid w:val="00AF4375"/>
    <w:rsid w:val="00B2228C"/>
    <w:rsid w:val="00B25969"/>
    <w:rsid w:val="00B91056"/>
    <w:rsid w:val="00B93E53"/>
    <w:rsid w:val="00BF572F"/>
    <w:rsid w:val="00C031A0"/>
    <w:rsid w:val="00C05D52"/>
    <w:rsid w:val="00C1210E"/>
    <w:rsid w:val="00C90AFA"/>
    <w:rsid w:val="00D164DB"/>
    <w:rsid w:val="00D16CB7"/>
    <w:rsid w:val="00D5414A"/>
    <w:rsid w:val="00D850F4"/>
    <w:rsid w:val="00D9698B"/>
    <w:rsid w:val="00DA4BB0"/>
    <w:rsid w:val="00DC180D"/>
    <w:rsid w:val="00E248FC"/>
    <w:rsid w:val="00E26B0A"/>
    <w:rsid w:val="00E375DD"/>
    <w:rsid w:val="00E53DFD"/>
    <w:rsid w:val="00E62F45"/>
    <w:rsid w:val="00E661EB"/>
    <w:rsid w:val="00E71D60"/>
    <w:rsid w:val="00EF3C4D"/>
    <w:rsid w:val="00F3070B"/>
    <w:rsid w:val="00F52984"/>
    <w:rsid w:val="00F716FA"/>
    <w:rsid w:val="00FD43E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8754306-2020-41FD-A4D4-ECE75C74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rsid w:val="008F3B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70;&#1078;&#1072;&#1082;&#1086;&#1074;&#1086;&#1081;\&#1060;&#1086;&#1088;&#1084;&#1099;%20&#1041;&#1083;&#1072;&#1085;&#1082;&#1080;\&#1047;&#1072;&#1103;&#1074;&#1082;&#1072;%20&#1058;&#1055;%20&#1092;&#1080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7520-3331-48ED-9925-FD7BA236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ТП физ</Template>
  <TotalTime>1016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Сумароков</dc:creator>
  <cp:lastModifiedBy>Михаил С. Крымов</cp:lastModifiedBy>
  <cp:revision>54</cp:revision>
  <cp:lastPrinted>2019-12-16T13:19:00Z</cp:lastPrinted>
  <dcterms:created xsi:type="dcterms:W3CDTF">2013-08-12T11:52:00Z</dcterms:created>
  <dcterms:modified xsi:type="dcterms:W3CDTF">2020-01-24T07:17:00Z</dcterms:modified>
</cp:coreProperties>
</file>