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BEB5" w14:textId="77777777" w:rsidR="00DC180D" w:rsidRDefault="00F67225" w:rsidP="00DC180D">
      <w:pPr>
        <w:jc w:val="center"/>
        <w:rPr>
          <w:bCs/>
        </w:rPr>
      </w:pPr>
      <w:r w:rsidRPr="00286A9D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AF177B" wp14:editId="0B1E4F54">
                <wp:simplePos x="0" y="0"/>
                <wp:positionH relativeFrom="column">
                  <wp:posOffset>-181609</wp:posOffset>
                </wp:positionH>
                <wp:positionV relativeFrom="paragraph">
                  <wp:posOffset>34290</wp:posOffset>
                </wp:positionV>
                <wp:extent cx="2247900" cy="295275"/>
                <wp:effectExtent l="0" t="0" r="0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D4D1" w14:textId="77777777" w:rsidR="00DC180D" w:rsidRPr="006113F2" w:rsidRDefault="00DC180D" w:rsidP="00DC180D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113F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Форма заявки для физических лиц </w:t>
                            </w:r>
                          </w:p>
                          <w:p w14:paraId="43742BDE" w14:textId="77777777" w:rsidR="00DC180D" w:rsidRDefault="00DC180D" w:rsidP="00DC18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F17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3pt;margin-top:2.7pt;width:177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" stroked="f">
                <v:textbox>
                  <w:txbxContent>
                    <w:p w14:paraId="3C5FD4D1" w14:textId="77777777" w:rsidR="00DC180D" w:rsidRPr="006113F2" w:rsidRDefault="00DC180D" w:rsidP="00DC180D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6113F2">
                        <w:rPr>
                          <w:bCs/>
                          <w:sz w:val="20"/>
                          <w:szCs w:val="20"/>
                        </w:rPr>
                        <w:t xml:space="preserve">Форма заявки для физических лиц </w:t>
                      </w:r>
                    </w:p>
                    <w:p w14:paraId="43742BDE" w14:textId="77777777" w:rsidR="00DC180D" w:rsidRDefault="00DC180D" w:rsidP="00DC180D"/>
                  </w:txbxContent>
                </v:textbox>
              </v:shape>
            </w:pict>
          </mc:Fallback>
        </mc:AlternateContent>
      </w:r>
    </w:p>
    <w:p w14:paraId="4F2E876B" w14:textId="77777777" w:rsidR="00DC180D" w:rsidRPr="00F346F6" w:rsidRDefault="00DC180D" w:rsidP="00DC180D">
      <w:pPr>
        <w:jc w:val="center"/>
        <w:rPr>
          <w:b/>
          <w:bCs/>
          <w:sz w:val="28"/>
          <w:szCs w:val="28"/>
        </w:rPr>
      </w:pPr>
      <w:r w:rsidRPr="00F346F6">
        <w:rPr>
          <w:b/>
          <w:bCs/>
          <w:sz w:val="28"/>
          <w:szCs w:val="28"/>
        </w:rPr>
        <w:t>Заявка</w:t>
      </w:r>
    </w:p>
    <w:p w14:paraId="470DE338" w14:textId="77777777" w:rsidR="00DC180D" w:rsidRPr="00F346F6" w:rsidRDefault="00DC180D" w:rsidP="00DC180D">
      <w:pPr>
        <w:jc w:val="center"/>
        <w:rPr>
          <w:b/>
          <w:bCs/>
          <w:sz w:val="28"/>
          <w:szCs w:val="28"/>
        </w:rPr>
      </w:pPr>
      <w:r w:rsidRPr="00F346F6">
        <w:rPr>
          <w:b/>
          <w:bCs/>
          <w:sz w:val="28"/>
          <w:szCs w:val="28"/>
        </w:rPr>
        <w:t xml:space="preserve">  на технологическое присоединение</w:t>
      </w:r>
    </w:p>
    <w:p w14:paraId="7AD2C2E4" w14:textId="77777777" w:rsidR="00DC180D" w:rsidRPr="00C1210E" w:rsidRDefault="00DC180D" w:rsidP="00DC180D">
      <w:pPr>
        <w:jc w:val="center"/>
        <w:rPr>
          <w:bCs/>
          <w:sz w:val="26"/>
        </w:rPr>
      </w:pPr>
      <w:r>
        <w:rPr>
          <w:b/>
          <w:bCs/>
          <w:sz w:val="26"/>
        </w:rPr>
        <w:t xml:space="preserve">  </w:t>
      </w:r>
      <w:r w:rsidRPr="00C1210E">
        <w:rPr>
          <w:bCs/>
          <w:sz w:val="26"/>
        </w:rPr>
        <w:t>к электрическим сетям ГУП НАО «Нарьян-Марская электростанция».</w:t>
      </w:r>
    </w:p>
    <w:p w14:paraId="028BA615" w14:textId="77777777" w:rsidR="00DC180D" w:rsidRDefault="00DC180D" w:rsidP="00DC180D">
      <w:pPr>
        <w:jc w:val="center"/>
        <w:rPr>
          <w:b/>
          <w:bCs/>
          <w:sz w:val="26"/>
        </w:rPr>
      </w:pPr>
    </w:p>
    <w:p w14:paraId="426F33D8" w14:textId="7B52D884" w:rsidR="0095639C" w:rsidRDefault="00DC180D" w:rsidP="006113F2">
      <w:pPr>
        <w:numPr>
          <w:ilvl w:val="0"/>
          <w:numId w:val="1"/>
        </w:numPr>
        <w:ind w:left="426"/>
        <w:rPr>
          <w:sz w:val="26"/>
        </w:rPr>
      </w:pPr>
      <w:r>
        <w:rPr>
          <w:sz w:val="26"/>
        </w:rPr>
        <w:t>Ф.И.О. заявителя</w:t>
      </w:r>
      <w:r w:rsidR="0095639C">
        <w:rPr>
          <w:sz w:val="26"/>
        </w:rPr>
        <w:t xml:space="preserve"> </w:t>
      </w:r>
      <w:r w:rsidR="009467EB">
        <w:rPr>
          <w:sz w:val="26"/>
        </w:rPr>
        <w:t>______________________________________________</w:t>
      </w:r>
      <w:r w:rsidR="006113F2">
        <w:rPr>
          <w:sz w:val="26"/>
        </w:rPr>
        <w:t>__________</w:t>
      </w:r>
      <w:r w:rsidR="009467EB">
        <w:rPr>
          <w:sz w:val="26"/>
        </w:rPr>
        <w:t>_</w:t>
      </w:r>
    </w:p>
    <w:p w14:paraId="5A420B5E" w14:textId="6C59752B" w:rsidR="00F50C36" w:rsidRPr="006113F2" w:rsidRDefault="00F50C36" w:rsidP="006113F2">
      <w:pPr>
        <w:numPr>
          <w:ilvl w:val="0"/>
          <w:numId w:val="1"/>
        </w:numPr>
        <w:ind w:left="426"/>
        <w:rPr>
          <w:sz w:val="26"/>
        </w:rPr>
      </w:pPr>
      <w:r w:rsidRPr="0095639C">
        <w:rPr>
          <w:sz w:val="26"/>
        </w:rPr>
        <w:t xml:space="preserve">Документ удостоверяющий личность </w:t>
      </w:r>
      <w:r w:rsidRPr="009E69C8">
        <w:rPr>
          <w:sz w:val="26"/>
        </w:rPr>
        <w:t>_____________</w:t>
      </w:r>
      <w:r w:rsidRPr="0095639C">
        <w:rPr>
          <w:sz w:val="26"/>
        </w:rPr>
        <w:t xml:space="preserve"> серия _</w:t>
      </w:r>
      <w:r w:rsidR="006113F2">
        <w:rPr>
          <w:sz w:val="26"/>
        </w:rPr>
        <w:t>_____</w:t>
      </w:r>
      <w:r w:rsidRPr="0095639C">
        <w:rPr>
          <w:sz w:val="26"/>
        </w:rPr>
        <w:t>№ _____</w:t>
      </w:r>
      <w:r w:rsidR="006113F2">
        <w:rPr>
          <w:sz w:val="26"/>
        </w:rPr>
        <w:t>_</w:t>
      </w:r>
      <w:r w:rsidRPr="0095639C">
        <w:rPr>
          <w:sz w:val="26"/>
        </w:rPr>
        <w:t>_</w:t>
      </w:r>
      <w:r w:rsidR="00304308">
        <w:rPr>
          <w:sz w:val="26"/>
        </w:rPr>
        <w:t>___</w:t>
      </w:r>
      <w:r w:rsidRPr="0095639C">
        <w:rPr>
          <w:sz w:val="26"/>
        </w:rPr>
        <w:t xml:space="preserve">___  </w:t>
      </w:r>
      <w:r w:rsidR="006113F2">
        <w:rPr>
          <w:sz w:val="26"/>
        </w:rPr>
        <w:t xml:space="preserve"> </w:t>
      </w:r>
      <w:r w:rsidRPr="006113F2">
        <w:rPr>
          <w:sz w:val="26"/>
        </w:rPr>
        <w:t xml:space="preserve">дата выдачи: </w:t>
      </w:r>
      <w:r w:rsidR="006113F2">
        <w:rPr>
          <w:sz w:val="26"/>
        </w:rPr>
        <w:t>_____</w:t>
      </w:r>
      <w:r w:rsidRPr="006113F2">
        <w:rPr>
          <w:sz w:val="26"/>
        </w:rPr>
        <w:t>__________ кем</w:t>
      </w:r>
      <w:r w:rsidR="006113F2">
        <w:rPr>
          <w:sz w:val="26"/>
        </w:rPr>
        <w:t xml:space="preserve"> </w:t>
      </w:r>
      <w:proofErr w:type="gramStart"/>
      <w:r w:rsidR="006113F2">
        <w:rPr>
          <w:sz w:val="26"/>
        </w:rPr>
        <w:t>выд</w:t>
      </w:r>
      <w:r w:rsidRPr="006113F2">
        <w:rPr>
          <w:sz w:val="26"/>
        </w:rPr>
        <w:t>ан:</w:t>
      </w:r>
      <w:r w:rsidR="006113F2">
        <w:rPr>
          <w:sz w:val="26"/>
        </w:rPr>
        <w:t>_</w:t>
      </w:r>
      <w:proofErr w:type="gramEnd"/>
      <w:r w:rsidR="006113F2">
        <w:rPr>
          <w:sz w:val="26"/>
        </w:rPr>
        <w:t>_____</w:t>
      </w:r>
      <w:r w:rsidRPr="006113F2">
        <w:rPr>
          <w:sz w:val="26"/>
        </w:rPr>
        <w:t>________________</w:t>
      </w:r>
    </w:p>
    <w:p w14:paraId="1F044ECA" w14:textId="2C40D516" w:rsidR="00F50C36" w:rsidRPr="00F50C36" w:rsidRDefault="00F50C36" w:rsidP="006113F2">
      <w:pPr>
        <w:numPr>
          <w:ilvl w:val="0"/>
          <w:numId w:val="1"/>
        </w:numPr>
        <w:ind w:left="426"/>
        <w:rPr>
          <w:sz w:val="26"/>
        </w:rPr>
      </w:pPr>
      <w:r w:rsidRPr="00F50C36">
        <w:rPr>
          <w:sz w:val="26"/>
        </w:rPr>
        <w:t>Зарегистрирован (а</w:t>
      </w:r>
      <w:proofErr w:type="gramStart"/>
      <w:r w:rsidRPr="00F50C36">
        <w:rPr>
          <w:sz w:val="26"/>
        </w:rPr>
        <w:t>):_</w:t>
      </w:r>
      <w:proofErr w:type="gramEnd"/>
      <w:r w:rsidRPr="00F50C36">
        <w:rPr>
          <w:sz w:val="26"/>
        </w:rPr>
        <w:t>______________________________________________________</w:t>
      </w:r>
    </w:p>
    <w:p w14:paraId="2C46D1E5" w14:textId="77777777" w:rsidR="00DC180D" w:rsidRDefault="00DC180D" w:rsidP="006113F2">
      <w:pPr>
        <w:numPr>
          <w:ilvl w:val="0"/>
          <w:numId w:val="1"/>
        </w:numPr>
        <w:ind w:left="426" w:hanging="350"/>
        <w:rPr>
          <w:sz w:val="26"/>
        </w:rPr>
      </w:pPr>
      <w:r>
        <w:rPr>
          <w:sz w:val="26"/>
        </w:rPr>
        <w:t>Почтовый адрес заявителя с индексом: __________________________________________________________________</w:t>
      </w:r>
      <w:r w:rsidR="00295BE6">
        <w:rPr>
          <w:sz w:val="26"/>
        </w:rPr>
        <w:t>_</w:t>
      </w:r>
      <w:r>
        <w:rPr>
          <w:sz w:val="26"/>
        </w:rPr>
        <w:t>_____</w:t>
      </w:r>
    </w:p>
    <w:p w14:paraId="225BC844" w14:textId="0039D1BC" w:rsidR="006113F2" w:rsidRDefault="00DC180D" w:rsidP="006113F2">
      <w:pPr>
        <w:numPr>
          <w:ilvl w:val="0"/>
          <w:numId w:val="1"/>
        </w:numPr>
        <w:ind w:left="426" w:hanging="350"/>
        <w:rPr>
          <w:sz w:val="26"/>
        </w:rPr>
      </w:pPr>
      <w:r>
        <w:rPr>
          <w:sz w:val="26"/>
        </w:rPr>
        <w:t xml:space="preserve">Телефон   ____________________________ </w:t>
      </w:r>
      <w:r>
        <w:rPr>
          <w:sz w:val="26"/>
          <w:lang w:val="en-US"/>
        </w:rPr>
        <w:t>Email</w:t>
      </w:r>
      <w:r w:rsidRPr="009467EB">
        <w:rPr>
          <w:sz w:val="26"/>
        </w:rPr>
        <w:t xml:space="preserve"> _______________</w:t>
      </w:r>
      <w:r w:rsidR="00304308">
        <w:rPr>
          <w:sz w:val="26"/>
        </w:rPr>
        <w:t>______</w:t>
      </w:r>
      <w:r w:rsidRPr="009467EB">
        <w:rPr>
          <w:sz w:val="26"/>
        </w:rPr>
        <w:t>_________</w:t>
      </w:r>
    </w:p>
    <w:p w14:paraId="28F7191B" w14:textId="77777777" w:rsidR="00582FC2" w:rsidRDefault="00582FC2" w:rsidP="006113F2">
      <w:pPr>
        <w:numPr>
          <w:ilvl w:val="0"/>
          <w:numId w:val="1"/>
        </w:numPr>
        <w:ind w:left="426"/>
        <w:rPr>
          <w:sz w:val="26"/>
        </w:rPr>
      </w:pPr>
      <w:r>
        <w:rPr>
          <w:sz w:val="26"/>
        </w:rPr>
        <w:t xml:space="preserve">Причина обращения:     </w:t>
      </w:r>
    </w:p>
    <w:tbl>
      <w:tblPr>
        <w:tblStyle w:val="a6"/>
        <w:tblW w:w="9781" w:type="dxa"/>
        <w:tblInd w:w="250" w:type="dxa"/>
        <w:tblLook w:val="04A0" w:firstRow="1" w:lastRow="0" w:firstColumn="1" w:lastColumn="0" w:noHBand="0" w:noVBand="1"/>
      </w:tblPr>
      <w:tblGrid>
        <w:gridCol w:w="2977"/>
        <w:gridCol w:w="5812"/>
        <w:gridCol w:w="992"/>
      </w:tblGrid>
      <w:tr w:rsidR="00096944" w14:paraId="75E15518" w14:textId="77777777" w:rsidTr="00295BE6">
        <w:tc>
          <w:tcPr>
            <w:tcW w:w="2977" w:type="dxa"/>
            <w:vMerge w:val="restart"/>
          </w:tcPr>
          <w:p w14:paraId="2A8AE4B2" w14:textId="77777777" w:rsidR="00096944" w:rsidRDefault="00096944" w:rsidP="00C37FEA">
            <w:pPr>
              <w:rPr>
                <w:sz w:val="26"/>
              </w:rPr>
            </w:pPr>
            <w:r>
              <w:rPr>
                <w:sz w:val="26"/>
              </w:rPr>
              <w:t>- Подключение к электрической сети</w:t>
            </w:r>
          </w:p>
          <w:p w14:paraId="2D7449DF" w14:textId="77777777" w:rsidR="00096944" w:rsidRDefault="00096944" w:rsidP="00C37FEA">
            <w:pPr>
              <w:rPr>
                <w:sz w:val="26"/>
              </w:rPr>
            </w:pPr>
            <w:r>
              <w:rPr>
                <w:sz w:val="26"/>
              </w:rPr>
              <w:t>с электроснабжением:</w:t>
            </w:r>
          </w:p>
        </w:tc>
        <w:tc>
          <w:tcPr>
            <w:tcW w:w="5812" w:type="dxa"/>
          </w:tcPr>
          <w:p w14:paraId="6142B53E" w14:textId="77777777" w:rsidR="00096944" w:rsidRPr="005912A8" w:rsidRDefault="00096944" w:rsidP="00C37FEA">
            <w:pPr>
              <w:jc w:val="both"/>
              <w:rPr>
                <w:sz w:val="26"/>
              </w:rPr>
            </w:pPr>
            <w:r w:rsidRPr="005912A8">
              <w:rPr>
                <w:sz w:val="26"/>
              </w:rPr>
              <w:t>По временной схеме</w:t>
            </w:r>
          </w:p>
          <w:p w14:paraId="35662C7B" w14:textId="3C73E201" w:rsidR="0020353E" w:rsidRDefault="00096944" w:rsidP="00C37FEA">
            <w:pPr>
              <w:jc w:val="both"/>
              <w:rPr>
                <w:sz w:val="26"/>
              </w:rPr>
            </w:pPr>
            <w:r w:rsidRPr="005912A8">
              <w:rPr>
                <w:sz w:val="26"/>
              </w:rPr>
              <w:t xml:space="preserve"> на период:</w:t>
            </w:r>
            <w:r w:rsidR="0020353E">
              <w:rPr>
                <w:sz w:val="26"/>
              </w:rPr>
              <w:t xml:space="preserve"> с</w:t>
            </w:r>
            <w:r>
              <w:rPr>
                <w:sz w:val="26"/>
              </w:rPr>
              <w:t>______________</w:t>
            </w:r>
            <w:r w:rsidR="0020353E">
              <w:rPr>
                <w:sz w:val="26"/>
              </w:rPr>
              <w:t xml:space="preserve"> по_______________</w:t>
            </w:r>
          </w:p>
          <w:p w14:paraId="5730056E" w14:textId="14BFC32A" w:rsidR="00096944" w:rsidRDefault="00474A7F" w:rsidP="00C37FEA">
            <w:pPr>
              <w:jc w:val="both"/>
              <w:rPr>
                <w:sz w:val="26"/>
              </w:rPr>
            </w:pPr>
            <w:r w:rsidRPr="00790D46">
              <w:rPr>
                <w:sz w:val="20"/>
                <w:szCs w:val="20"/>
              </w:rPr>
              <w:t>(для земельных участков</w:t>
            </w:r>
            <w:r>
              <w:rPr>
                <w:sz w:val="20"/>
                <w:szCs w:val="20"/>
              </w:rPr>
              <w:t xml:space="preserve">, передвижных </w:t>
            </w:r>
            <w:proofErr w:type="gramStart"/>
            <w:r>
              <w:rPr>
                <w:sz w:val="20"/>
                <w:szCs w:val="20"/>
              </w:rPr>
              <w:t>объектов</w:t>
            </w:r>
            <w:r w:rsidRPr="00790D46">
              <w:rPr>
                <w:sz w:val="20"/>
                <w:szCs w:val="20"/>
              </w:rPr>
              <w:t>)</w:t>
            </w:r>
            <w:r w:rsidR="00096944">
              <w:rPr>
                <w:sz w:val="26"/>
              </w:rPr>
              <w:t>_</w:t>
            </w:r>
            <w:proofErr w:type="gramEnd"/>
            <w:r w:rsidR="00096944">
              <w:rPr>
                <w:sz w:val="26"/>
              </w:rPr>
              <w:t>_________</w:t>
            </w:r>
          </w:p>
        </w:tc>
        <w:tc>
          <w:tcPr>
            <w:tcW w:w="992" w:type="dxa"/>
          </w:tcPr>
          <w:p w14:paraId="684D3B1A" w14:textId="77777777" w:rsidR="00096944" w:rsidRDefault="00096944" w:rsidP="00C37FEA">
            <w:pPr>
              <w:jc w:val="both"/>
              <w:rPr>
                <w:sz w:val="26"/>
              </w:rPr>
            </w:pPr>
          </w:p>
        </w:tc>
      </w:tr>
      <w:tr w:rsidR="00096944" w14:paraId="25DE4070" w14:textId="77777777" w:rsidTr="00295BE6">
        <w:tc>
          <w:tcPr>
            <w:tcW w:w="2977" w:type="dxa"/>
            <w:vMerge/>
          </w:tcPr>
          <w:p w14:paraId="608A7533" w14:textId="77777777" w:rsidR="00096944" w:rsidRDefault="00096944" w:rsidP="00C37FEA">
            <w:p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14:paraId="3ABF0C8E" w14:textId="59CFDEF2" w:rsidR="00096944" w:rsidRDefault="00096944" w:rsidP="00C37FEA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 постоянной схеме</w:t>
            </w:r>
            <w:r w:rsidR="00474A7F">
              <w:rPr>
                <w:sz w:val="26"/>
              </w:rPr>
              <w:t xml:space="preserve"> </w:t>
            </w:r>
            <w:r w:rsidR="00474A7F" w:rsidRPr="00790D46">
              <w:rPr>
                <w:sz w:val="20"/>
                <w:szCs w:val="20"/>
              </w:rPr>
              <w:t>(для стационарных объектов)</w:t>
            </w:r>
          </w:p>
        </w:tc>
        <w:tc>
          <w:tcPr>
            <w:tcW w:w="992" w:type="dxa"/>
          </w:tcPr>
          <w:p w14:paraId="4E51740F" w14:textId="77777777" w:rsidR="00096944" w:rsidRDefault="00096944" w:rsidP="00C37FEA">
            <w:pPr>
              <w:jc w:val="both"/>
              <w:rPr>
                <w:sz w:val="26"/>
              </w:rPr>
            </w:pPr>
          </w:p>
        </w:tc>
      </w:tr>
      <w:tr w:rsidR="00096944" w14:paraId="39E96690" w14:textId="77777777" w:rsidTr="00295BE6">
        <w:tc>
          <w:tcPr>
            <w:tcW w:w="8789" w:type="dxa"/>
            <w:gridSpan w:val="2"/>
          </w:tcPr>
          <w:p w14:paraId="5A5ACC1F" w14:textId="77777777" w:rsidR="00096944" w:rsidRDefault="00096944" w:rsidP="00C37FE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Увеличение максимальной мощности потребления </w:t>
            </w:r>
          </w:p>
        </w:tc>
        <w:tc>
          <w:tcPr>
            <w:tcW w:w="992" w:type="dxa"/>
          </w:tcPr>
          <w:p w14:paraId="6855AD62" w14:textId="77777777" w:rsidR="00096944" w:rsidRDefault="00096944" w:rsidP="00C37FEA">
            <w:pPr>
              <w:jc w:val="both"/>
              <w:rPr>
                <w:sz w:val="26"/>
              </w:rPr>
            </w:pPr>
          </w:p>
        </w:tc>
      </w:tr>
      <w:tr w:rsidR="00096944" w14:paraId="712CAAF5" w14:textId="77777777" w:rsidTr="00295BE6">
        <w:tc>
          <w:tcPr>
            <w:tcW w:w="8789" w:type="dxa"/>
            <w:gridSpan w:val="2"/>
          </w:tcPr>
          <w:p w14:paraId="4A10739C" w14:textId="77777777" w:rsidR="00096944" w:rsidRDefault="00096944" w:rsidP="00C37FEA">
            <w:pPr>
              <w:jc w:val="both"/>
              <w:rPr>
                <w:sz w:val="26"/>
              </w:rPr>
            </w:pPr>
            <w:r>
              <w:rPr>
                <w:sz w:val="26"/>
              </w:rPr>
              <w:t>- Изменение точки присоединения</w:t>
            </w:r>
          </w:p>
        </w:tc>
        <w:tc>
          <w:tcPr>
            <w:tcW w:w="992" w:type="dxa"/>
          </w:tcPr>
          <w:p w14:paraId="74300495" w14:textId="77777777" w:rsidR="00096944" w:rsidRDefault="00096944" w:rsidP="00C37FEA">
            <w:pPr>
              <w:jc w:val="both"/>
              <w:rPr>
                <w:sz w:val="26"/>
              </w:rPr>
            </w:pPr>
          </w:p>
        </w:tc>
      </w:tr>
      <w:tr w:rsidR="00096944" w14:paraId="040D078B" w14:textId="77777777" w:rsidTr="00295BE6">
        <w:tc>
          <w:tcPr>
            <w:tcW w:w="8789" w:type="dxa"/>
            <w:gridSpan w:val="2"/>
          </w:tcPr>
          <w:p w14:paraId="59A76952" w14:textId="77777777" w:rsidR="00096944" w:rsidRDefault="00096944" w:rsidP="00C37FE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Изменение схемы присоединения </w:t>
            </w:r>
          </w:p>
        </w:tc>
        <w:tc>
          <w:tcPr>
            <w:tcW w:w="992" w:type="dxa"/>
          </w:tcPr>
          <w:p w14:paraId="0680536C" w14:textId="77777777" w:rsidR="00096944" w:rsidRDefault="00096944" w:rsidP="00C37FEA">
            <w:pPr>
              <w:jc w:val="both"/>
              <w:rPr>
                <w:sz w:val="26"/>
              </w:rPr>
            </w:pPr>
          </w:p>
        </w:tc>
      </w:tr>
      <w:tr w:rsidR="00096944" w14:paraId="43618647" w14:textId="77777777" w:rsidTr="00295BE6">
        <w:tc>
          <w:tcPr>
            <w:tcW w:w="8789" w:type="dxa"/>
            <w:gridSpan w:val="2"/>
          </w:tcPr>
          <w:p w14:paraId="02E7008B" w14:textId="77777777" w:rsidR="00096944" w:rsidRDefault="00096944" w:rsidP="00C37FEA">
            <w:pPr>
              <w:jc w:val="both"/>
              <w:rPr>
                <w:sz w:val="26"/>
              </w:rPr>
            </w:pPr>
            <w:r>
              <w:rPr>
                <w:sz w:val="26"/>
              </w:rPr>
              <w:t>- Изменение уровня напряжения</w:t>
            </w:r>
          </w:p>
        </w:tc>
        <w:tc>
          <w:tcPr>
            <w:tcW w:w="992" w:type="dxa"/>
          </w:tcPr>
          <w:p w14:paraId="730C8BF1" w14:textId="77777777" w:rsidR="00096944" w:rsidRDefault="00096944" w:rsidP="00C37FEA">
            <w:pPr>
              <w:jc w:val="both"/>
              <w:rPr>
                <w:sz w:val="26"/>
              </w:rPr>
            </w:pPr>
          </w:p>
        </w:tc>
      </w:tr>
    </w:tbl>
    <w:p w14:paraId="3D209399" w14:textId="77777777" w:rsidR="006113F2" w:rsidRDefault="006113F2" w:rsidP="006113F2">
      <w:pPr>
        <w:ind w:left="426"/>
        <w:rPr>
          <w:sz w:val="26"/>
        </w:rPr>
      </w:pPr>
    </w:p>
    <w:p w14:paraId="50207E82" w14:textId="075403C0" w:rsidR="00DC180D" w:rsidRDefault="00DC180D" w:rsidP="001D64F7">
      <w:pPr>
        <w:numPr>
          <w:ilvl w:val="0"/>
          <w:numId w:val="1"/>
        </w:numPr>
        <w:ind w:left="426"/>
        <w:rPr>
          <w:sz w:val="26"/>
        </w:rPr>
      </w:pPr>
      <w:r>
        <w:rPr>
          <w:sz w:val="26"/>
        </w:rPr>
        <w:t>Наименование присоединяемого объекта</w:t>
      </w:r>
      <w:r w:rsidR="0043750D" w:rsidRPr="0043750D">
        <w:rPr>
          <w:sz w:val="26"/>
        </w:rPr>
        <w:t xml:space="preserve"> (</w:t>
      </w:r>
      <w:r w:rsidR="0043750D">
        <w:rPr>
          <w:sz w:val="26"/>
        </w:rPr>
        <w:t>энергопринимающее устройство)</w:t>
      </w:r>
      <w:r>
        <w:rPr>
          <w:sz w:val="26"/>
        </w:rPr>
        <w:t xml:space="preserve"> -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088"/>
        <w:gridCol w:w="992"/>
      </w:tblGrid>
      <w:tr w:rsidR="00DC180D" w14:paraId="1511AE08" w14:textId="77777777" w:rsidTr="00295BE6">
        <w:tc>
          <w:tcPr>
            <w:tcW w:w="8789" w:type="dxa"/>
            <w:gridSpan w:val="2"/>
          </w:tcPr>
          <w:p w14:paraId="09A212FA" w14:textId="77777777" w:rsidR="00DC180D" w:rsidRDefault="00096944" w:rsidP="0055627E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DC180D">
              <w:rPr>
                <w:sz w:val="26"/>
              </w:rPr>
              <w:t>Индивидуальный жилой дом</w:t>
            </w:r>
          </w:p>
        </w:tc>
        <w:tc>
          <w:tcPr>
            <w:tcW w:w="992" w:type="dxa"/>
          </w:tcPr>
          <w:p w14:paraId="29BEBAD1" w14:textId="77777777" w:rsidR="00DC180D" w:rsidRDefault="00DC180D" w:rsidP="0055627E">
            <w:pPr>
              <w:rPr>
                <w:sz w:val="26"/>
              </w:rPr>
            </w:pPr>
          </w:p>
        </w:tc>
      </w:tr>
      <w:tr w:rsidR="00DC180D" w14:paraId="7FB945D8" w14:textId="77777777" w:rsidTr="00295BE6">
        <w:tc>
          <w:tcPr>
            <w:tcW w:w="8789" w:type="dxa"/>
            <w:gridSpan w:val="2"/>
          </w:tcPr>
          <w:p w14:paraId="624E3508" w14:textId="77777777" w:rsidR="00DC180D" w:rsidRDefault="00096944" w:rsidP="00096944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DC180D">
              <w:rPr>
                <w:sz w:val="26"/>
              </w:rPr>
              <w:t xml:space="preserve">Участок строительства </w:t>
            </w:r>
          </w:p>
        </w:tc>
        <w:tc>
          <w:tcPr>
            <w:tcW w:w="992" w:type="dxa"/>
          </w:tcPr>
          <w:p w14:paraId="6D5562B9" w14:textId="77777777" w:rsidR="00DC180D" w:rsidRDefault="00DC180D" w:rsidP="0055627E">
            <w:pPr>
              <w:rPr>
                <w:sz w:val="26"/>
              </w:rPr>
            </w:pPr>
          </w:p>
        </w:tc>
      </w:tr>
      <w:tr w:rsidR="00DC180D" w14:paraId="511BE39B" w14:textId="77777777" w:rsidTr="00295BE6">
        <w:tc>
          <w:tcPr>
            <w:tcW w:w="8789" w:type="dxa"/>
            <w:gridSpan w:val="2"/>
          </w:tcPr>
          <w:p w14:paraId="01B96C61" w14:textId="77777777" w:rsidR="00DC180D" w:rsidRDefault="00096944" w:rsidP="0055627E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DC180D">
              <w:rPr>
                <w:sz w:val="26"/>
              </w:rPr>
              <w:t>Гаражный бокс</w:t>
            </w:r>
          </w:p>
        </w:tc>
        <w:tc>
          <w:tcPr>
            <w:tcW w:w="992" w:type="dxa"/>
          </w:tcPr>
          <w:p w14:paraId="417F70EC" w14:textId="77777777" w:rsidR="00DC180D" w:rsidRDefault="00DC180D" w:rsidP="0055627E">
            <w:pPr>
              <w:rPr>
                <w:sz w:val="26"/>
              </w:rPr>
            </w:pPr>
          </w:p>
        </w:tc>
      </w:tr>
      <w:tr w:rsidR="00DC180D" w14:paraId="0A70FB29" w14:textId="77777777" w:rsidTr="00295BE6">
        <w:trPr>
          <w:trHeight w:val="448"/>
        </w:trPr>
        <w:tc>
          <w:tcPr>
            <w:tcW w:w="1701" w:type="dxa"/>
          </w:tcPr>
          <w:p w14:paraId="35F781EF" w14:textId="77777777" w:rsidR="00DC180D" w:rsidRDefault="00F346F6" w:rsidP="0055627E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DC180D">
              <w:rPr>
                <w:sz w:val="26"/>
              </w:rPr>
              <w:t>Иное:</w:t>
            </w:r>
          </w:p>
        </w:tc>
        <w:tc>
          <w:tcPr>
            <w:tcW w:w="8080" w:type="dxa"/>
            <w:gridSpan w:val="2"/>
          </w:tcPr>
          <w:p w14:paraId="73407261" w14:textId="77777777" w:rsidR="00DC180D" w:rsidRPr="00D275F1" w:rsidRDefault="00DC180D" w:rsidP="0055627E">
            <w:pPr>
              <w:rPr>
                <w:sz w:val="26"/>
                <w:lang w:val="en-US"/>
              </w:rPr>
            </w:pPr>
          </w:p>
        </w:tc>
      </w:tr>
    </w:tbl>
    <w:p w14:paraId="2B601A8E" w14:textId="38E1927E" w:rsidR="00DC180D" w:rsidRPr="00623173" w:rsidRDefault="00DC180D" w:rsidP="001D64F7">
      <w:pPr>
        <w:numPr>
          <w:ilvl w:val="0"/>
          <w:numId w:val="1"/>
        </w:numPr>
        <w:ind w:left="426"/>
        <w:rPr>
          <w:sz w:val="26"/>
        </w:rPr>
      </w:pPr>
      <w:r>
        <w:rPr>
          <w:sz w:val="26"/>
        </w:rPr>
        <w:t>А</w:t>
      </w:r>
      <w:r w:rsidRPr="00623173">
        <w:rPr>
          <w:sz w:val="26"/>
        </w:rPr>
        <w:t>дрес</w:t>
      </w:r>
      <w:r w:rsidR="00E26D30">
        <w:rPr>
          <w:sz w:val="26"/>
        </w:rPr>
        <w:t xml:space="preserve"> расположения</w:t>
      </w:r>
      <w:r w:rsidRPr="00623173">
        <w:rPr>
          <w:sz w:val="26"/>
        </w:rPr>
        <w:t xml:space="preserve"> </w:t>
      </w:r>
      <w:r w:rsidR="00DC19FB">
        <w:rPr>
          <w:sz w:val="26"/>
        </w:rPr>
        <w:t xml:space="preserve">энергопринимающих </w:t>
      </w:r>
      <w:proofErr w:type="gramStart"/>
      <w:r w:rsidR="00DC19FB">
        <w:rPr>
          <w:sz w:val="26"/>
        </w:rPr>
        <w:t>устройств</w:t>
      </w:r>
      <w:r w:rsidR="001D64F7">
        <w:rPr>
          <w:sz w:val="26"/>
        </w:rPr>
        <w:t>:</w:t>
      </w:r>
      <w:r>
        <w:rPr>
          <w:sz w:val="26"/>
        </w:rPr>
        <w:t>_</w:t>
      </w:r>
      <w:proofErr w:type="gramEnd"/>
      <w:r>
        <w:rPr>
          <w:sz w:val="26"/>
        </w:rPr>
        <w:t>___</w:t>
      </w:r>
      <w:r w:rsidR="00286531">
        <w:rPr>
          <w:sz w:val="26"/>
        </w:rPr>
        <w:t>__</w:t>
      </w:r>
      <w:r>
        <w:rPr>
          <w:sz w:val="26"/>
        </w:rPr>
        <w:t>______________</w:t>
      </w:r>
      <w:r w:rsidR="001D64F7">
        <w:rPr>
          <w:sz w:val="26"/>
        </w:rPr>
        <w:t>__</w:t>
      </w:r>
      <w:r>
        <w:rPr>
          <w:sz w:val="26"/>
        </w:rPr>
        <w:t xml:space="preserve">_____ </w:t>
      </w:r>
      <w:r w:rsidRPr="00623173">
        <w:rPr>
          <w:sz w:val="26"/>
        </w:rPr>
        <w:t>____________________________________________________</w:t>
      </w:r>
      <w:r w:rsidR="00286531">
        <w:rPr>
          <w:sz w:val="26"/>
        </w:rPr>
        <w:t>__</w:t>
      </w:r>
      <w:r w:rsidRPr="00623173">
        <w:rPr>
          <w:sz w:val="26"/>
        </w:rPr>
        <w:t>___________________</w:t>
      </w:r>
    </w:p>
    <w:p w14:paraId="7E406992" w14:textId="045018B0" w:rsidR="00041A41" w:rsidRPr="00041A41" w:rsidRDefault="00041A41" w:rsidP="00041A41">
      <w:pPr>
        <w:pStyle w:val="a3"/>
        <w:numPr>
          <w:ilvl w:val="0"/>
          <w:numId w:val="1"/>
        </w:numPr>
        <w:ind w:left="567" w:hanging="567"/>
        <w:rPr>
          <w:sz w:val="26"/>
          <w:szCs w:val="26"/>
        </w:rPr>
      </w:pPr>
      <w:r w:rsidRPr="00041A41">
        <w:rPr>
          <w:sz w:val="26"/>
          <w:szCs w:val="26"/>
        </w:rPr>
        <w:t>Присоединяемая максимальная мощность</w:t>
      </w:r>
      <w:r w:rsidR="009467EB">
        <w:rPr>
          <w:sz w:val="26"/>
          <w:szCs w:val="26"/>
        </w:rPr>
        <w:t xml:space="preserve"> </w:t>
      </w:r>
      <w:r w:rsidRPr="00041A41">
        <w:rPr>
          <w:sz w:val="26"/>
          <w:szCs w:val="26"/>
        </w:rPr>
        <w:t xml:space="preserve"> </w:t>
      </w:r>
      <w:r w:rsidR="009467EB">
        <w:rPr>
          <w:sz w:val="26"/>
          <w:szCs w:val="26"/>
        </w:rPr>
        <w:t xml:space="preserve">    </w:t>
      </w:r>
      <w:r w:rsidRPr="00041A41">
        <w:rPr>
          <w:sz w:val="26"/>
          <w:szCs w:val="26"/>
        </w:rPr>
        <w:t xml:space="preserve"> ___</w:t>
      </w:r>
      <w:r w:rsidRPr="00041A41">
        <w:rPr>
          <w:b/>
          <w:sz w:val="26"/>
          <w:szCs w:val="26"/>
        </w:rPr>
        <w:t xml:space="preserve">____ </w:t>
      </w:r>
      <w:r w:rsidRPr="00041A41">
        <w:rPr>
          <w:sz w:val="26"/>
          <w:szCs w:val="26"/>
        </w:rPr>
        <w:t>кВт; при напряжении _____В</w:t>
      </w:r>
      <w:r>
        <w:rPr>
          <w:sz w:val="26"/>
          <w:szCs w:val="26"/>
        </w:rPr>
        <w:t>.</w:t>
      </w:r>
      <w:r w:rsidRPr="00041A4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Ранее присоединённая максимальная</w:t>
      </w:r>
      <w:r w:rsidR="009467EB">
        <w:rPr>
          <w:sz w:val="26"/>
          <w:szCs w:val="26"/>
        </w:rPr>
        <w:t xml:space="preserve"> </w:t>
      </w:r>
      <w:r w:rsidRPr="00041A41">
        <w:rPr>
          <w:sz w:val="26"/>
          <w:szCs w:val="26"/>
        </w:rPr>
        <w:t>мощность</w:t>
      </w:r>
      <w:r w:rsidR="009467EB">
        <w:rPr>
          <w:sz w:val="26"/>
          <w:szCs w:val="26"/>
        </w:rPr>
        <w:t xml:space="preserve"> ____</w:t>
      </w:r>
      <w:r w:rsidRPr="00041A41">
        <w:rPr>
          <w:sz w:val="26"/>
          <w:szCs w:val="26"/>
        </w:rPr>
        <w:t>_ кВт; при напряжении _____В</w:t>
      </w:r>
    </w:p>
    <w:p w14:paraId="081F0FC3" w14:textId="3BDCF28D" w:rsidR="00041A41" w:rsidRPr="00041A41" w:rsidRDefault="009467EB" w:rsidP="00041A41">
      <w:pPr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41A41" w:rsidRPr="00041A41">
        <w:rPr>
          <w:sz w:val="26"/>
          <w:szCs w:val="26"/>
        </w:rPr>
        <w:t xml:space="preserve">Максимальная мощность энергопринимающих устройств объекта (всего)                            </w:t>
      </w:r>
    </w:p>
    <w:p w14:paraId="2AAC59EC" w14:textId="4A4FFCFC" w:rsidR="00041A41" w:rsidRPr="00041A41" w:rsidRDefault="00041A41" w:rsidP="00041A41">
      <w:pPr>
        <w:spacing w:line="300" w:lineRule="exact"/>
        <w:rPr>
          <w:sz w:val="26"/>
          <w:szCs w:val="26"/>
        </w:rPr>
      </w:pPr>
      <w:r w:rsidRPr="00041A41">
        <w:rPr>
          <w:sz w:val="26"/>
          <w:szCs w:val="26"/>
        </w:rPr>
        <w:t xml:space="preserve">                                                                </w:t>
      </w:r>
      <w:r w:rsidR="009467EB">
        <w:rPr>
          <w:sz w:val="26"/>
          <w:szCs w:val="26"/>
        </w:rPr>
        <w:t xml:space="preserve">                   </w:t>
      </w:r>
      <w:r w:rsidRPr="00041A41">
        <w:rPr>
          <w:sz w:val="26"/>
          <w:szCs w:val="26"/>
        </w:rPr>
        <w:t xml:space="preserve">   _______</w:t>
      </w:r>
      <w:r w:rsidRPr="00041A41">
        <w:rPr>
          <w:b/>
          <w:sz w:val="26"/>
          <w:szCs w:val="26"/>
        </w:rPr>
        <w:t xml:space="preserve">_ </w:t>
      </w:r>
      <w:r w:rsidRPr="00041A41">
        <w:rPr>
          <w:sz w:val="26"/>
          <w:szCs w:val="26"/>
        </w:rPr>
        <w:t>кВт; при напряжении _____В</w:t>
      </w:r>
    </w:p>
    <w:p w14:paraId="3F9B4705" w14:textId="325EABCF" w:rsidR="00041A41" w:rsidRPr="007130D5" w:rsidRDefault="00705BAB" w:rsidP="007130D5">
      <w:pPr>
        <w:pStyle w:val="a3"/>
        <w:numPr>
          <w:ilvl w:val="0"/>
          <w:numId w:val="1"/>
        </w:numPr>
        <w:spacing w:line="300" w:lineRule="exact"/>
        <w:ind w:left="426" w:hanging="426"/>
        <w:rPr>
          <w:sz w:val="26"/>
          <w:szCs w:val="26"/>
        </w:rPr>
      </w:pPr>
      <w:r>
        <w:rPr>
          <w:sz w:val="26"/>
        </w:rPr>
        <w:t xml:space="preserve"> </w:t>
      </w:r>
      <w:proofErr w:type="gramStart"/>
      <w:r w:rsidR="00041A41" w:rsidRPr="00472E8A">
        <w:rPr>
          <w:rFonts w:eastAsiaTheme="minorHAnsi"/>
          <w:sz w:val="26"/>
          <w:szCs w:val="26"/>
        </w:rPr>
        <w:t>Заявляемая  категория</w:t>
      </w:r>
      <w:proofErr w:type="gramEnd"/>
      <w:r w:rsidR="00041A41" w:rsidRPr="00472E8A">
        <w:rPr>
          <w:rFonts w:eastAsiaTheme="minorHAnsi"/>
          <w:sz w:val="26"/>
          <w:szCs w:val="26"/>
        </w:rPr>
        <w:t xml:space="preserve">  энергопринимающего  устройства по надежности</w:t>
      </w:r>
      <w:r w:rsidR="007130D5">
        <w:rPr>
          <w:rFonts w:eastAsiaTheme="minorHAnsi"/>
          <w:sz w:val="26"/>
          <w:szCs w:val="26"/>
        </w:rPr>
        <w:t xml:space="preserve"> </w:t>
      </w:r>
      <w:r w:rsidR="00041A41" w:rsidRPr="007130D5">
        <w:rPr>
          <w:rFonts w:eastAsiaTheme="minorHAnsi"/>
          <w:sz w:val="26"/>
          <w:szCs w:val="26"/>
        </w:rPr>
        <w:t xml:space="preserve">электроснабжения -  </w:t>
      </w:r>
      <w:r w:rsidR="00041A41" w:rsidRPr="007130D5">
        <w:rPr>
          <w:rFonts w:eastAsiaTheme="minorHAnsi"/>
          <w:sz w:val="26"/>
          <w:szCs w:val="26"/>
          <w:u w:val="single"/>
        </w:rPr>
        <w:t xml:space="preserve">  III  </w:t>
      </w:r>
      <w:r w:rsidR="00041A41" w:rsidRPr="007130D5">
        <w:rPr>
          <w:rFonts w:eastAsiaTheme="minorHAnsi"/>
          <w:sz w:val="26"/>
          <w:szCs w:val="26"/>
        </w:rPr>
        <w:t xml:space="preserve"> (по одному источнику электроснабжения).</w:t>
      </w:r>
    </w:p>
    <w:p w14:paraId="78552DF0" w14:textId="037D6DDE" w:rsidR="00041A41" w:rsidRDefault="00041A41" w:rsidP="009467E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</w:rPr>
        <w:t>1</w:t>
      </w:r>
      <w:r w:rsidR="007130D5">
        <w:rPr>
          <w:sz w:val="26"/>
        </w:rPr>
        <w:t>1</w:t>
      </w:r>
      <w:r>
        <w:rPr>
          <w:sz w:val="26"/>
        </w:rPr>
        <w:t>.</w:t>
      </w:r>
      <w:r w:rsidR="00705BAB">
        <w:rPr>
          <w:sz w:val="26"/>
        </w:rPr>
        <w:t xml:space="preserve"> </w:t>
      </w:r>
      <w:r w:rsidRPr="00472E8A">
        <w:rPr>
          <w:sz w:val="26"/>
          <w:szCs w:val="26"/>
        </w:rPr>
        <w:t xml:space="preserve">Ранее выданные Технические условия </w:t>
      </w:r>
      <w:r>
        <w:rPr>
          <w:sz w:val="26"/>
          <w:szCs w:val="26"/>
        </w:rPr>
        <w:t xml:space="preserve">            </w:t>
      </w:r>
      <w:r w:rsidRPr="00472E8A">
        <w:rPr>
          <w:sz w:val="26"/>
          <w:szCs w:val="26"/>
        </w:rPr>
        <w:t xml:space="preserve"> № _</w:t>
      </w:r>
      <w:r>
        <w:rPr>
          <w:sz w:val="26"/>
          <w:szCs w:val="26"/>
        </w:rPr>
        <w:t>_____</w:t>
      </w:r>
      <w:r w:rsidRPr="00472E8A">
        <w:rPr>
          <w:sz w:val="26"/>
          <w:szCs w:val="26"/>
        </w:rPr>
        <w:t>_ дата выдачи _____________</w:t>
      </w:r>
    </w:p>
    <w:p w14:paraId="3B83CFC5" w14:textId="138E2442" w:rsidR="00DC180D" w:rsidRPr="00041A41" w:rsidRDefault="00041A41" w:rsidP="009467EB">
      <w:pPr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№ лицевого счета _____________________ </w:t>
      </w:r>
      <w:r w:rsidRPr="00074A58">
        <w:rPr>
          <w:rFonts w:eastAsiaTheme="minorHAnsi"/>
          <w:sz w:val="26"/>
          <w:szCs w:val="26"/>
        </w:rPr>
        <w:t>заключен</w:t>
      </w:r>
      <w:r>
        <w:rPr>
          <w:rFonts w:eastAsiaTheme="minorHAnsi"/>
          <w:sz w:val="26"/>
          <w:szCs w:val="26"/>
        </w:rPr>
        <w:t>ного</w:t>
      </w:r>
      <w:r w:rsidRPr="00074A58">
        <w:rPr>
          <w:rFonts w:eastAsiaTheme="minorHAnsi"/>
          <w:sz w:val="26"/>
          <w:szCs w:val="26"/>
        </w:rPr>
        <w:t xml:space="preserve"> договор</w:t>
      </w:r>
      <w:r>
        <w:rPr>
          <w:rFonts w:eastAsiaTheme="minorHAnsi"/>
          <w:sz w:val="26"/>
          <w:szCs w:val="26"/>
        </w:rPr>
        <w:t xml:space="preserve">а энергоснабжения. </w:t>
      </w:r>
      <w:r w:rsidRPr="00074A58">
        <w:rPr>
          <w:rFonts w:eastAsiaTheme="minorHAnsi"/>
          <w:sz w:val="26"/>
          <w:szCs w:val="26"/>
        </w:rPr>
        <w:t xml:space="preserve">  </w:t>
      </w:r>
    </w:p>
    <w:p w14:paraId="4AC68AE0" w14:textId="77777777" w:rsidR="00DC180D" w:rsidRPr="00DC180D" w:rsidRDefault="00CF7DB7" w:rsidP="009467E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5B8E0032" w14:textId="56A5C1EF" w:rsidR="007130D5" w:rsidRPr="007130D5" w:rsidRDefault="00DC180D" w:rsidP="007130D5">
      <w:pPr>
        <w:ind w:left="142" w:hanging="66"/>
        <w:rPr>
          <w:b/>
          <w:bCs/>
          <w:sz w:val="22"/>
          <w:szCs w:val="22"/>
        </w:rPr>
      </w:pPr>
      <w:r w:rsidRPr="00DC180D">
        <w:rPr>
          <w:b/>
          <w:bCs/>
          <w:sz w:val="22"/>
          <w:szCs w:val="22"/>
        </w:rPr>
        <w:t xml:space="preserve"> </w:t>
      </w:r>
      <w:r w:rsidR="007130D5" w:rsidRPr="007130D5">
        <w:rPr>
          <w:sz w:val="22"/>
          <w:szCs w:val="22"/>
        </w:rPr>
        <w:t>12.</w:t>
      </w:r>
      <w:r w:rsidR="007130D5">
        <w:rPr>
          <w:b/>
          <w:bCs/>
          <w:sz w:val="22"/>
          <w:szCs w:val="22"/>
        </w:rPr>
        <w:t xml:space="preserve"> </w:t>
      </w:r>
      <w:r w:rsidR="007130D5" w:rsidRPr="007130D5">
        <w:rPr>
          <w:sz w:val="26"/>
        </w:rPr>
        <w:t xml:space="preserve">Даю согласие оператору ГУП НАО «Нарьян-Марская электростанция» (г. Нарьян-Мар, ул. им. 60-летия Октября, д.37) на сбор, хранение и обработку моих персональных данных.                                                               </w:t>
      </w:r>
    </w:p>
    <w:p w14:paraId="3DCA8E7D" w14:textId="247C9C89" w:rsidR="00DC180D" w:rsidRPr="00DC180D" w:rsidRDefault="00DC180D" w:rsidP="00286531">
      <w:pPr>
        <w:ind w:left="142" w:hanging="66"/>
        <w:rPr>
          <w:sz w:val="22"/>
          <w:szCs w:val="22"/>
        </w:rPr>
      </w:pPr>
      <w:r w:rsidRPr="00DC180D">
        <w:rPr>
          <w:b/>
          <w:bCs/>
          <w:sz w:val="22"/>
          <w:szCs w:val="22"/>
        </w:rPr>
        <w:t xml:space="preserve"> Обязательное приложение к заявке:</w:t>
      </w:r>
    </w:p>
    <w:p w14:paraId="1EC92675" w14:textId="77777777" w:rsidR="00DC180D" w:rsidRPr="006113F2" w:rsidRDefault="00DC180D" w:rsidP="00286531">
      <w:pPr>
        <w:numPr>
          <w:ilvl w:val="0"/>
          <w:numId w:val="2"/>
        </w:numPr>
        <w:ind w:left="142" w:hanging="66"/>
        <w:jc w:val="both"/>
        <w:rPr>
          <w:sz w:val="20"/>
          <w:szCs w:val="20"/>
        </w:rPr>
      </w:pPr>
      <w:r w:rsidRPr="006113F2">
        <w:rPr>
          <w:sz w:val="20"/>
          <w:szCs w:val="20"/>
        </w:rPr>
        <w:t>Копия документа, подтверждающая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устройства.</w:t>
      </w:r>
    </w:p>
    <w:p w14:paraId="25D51033" w14:textId="77777777" w:rsidR="00DC180D" w:rsidRPr="006113F2" w:rsidRDefault="00DC180D" w:rsidP="00286531">
      <w:pPr>
        <w:numPr>
          <w:ilvl w:val="0"/>
          <w:numId w:val="2"/>
        </w:numPr>
        <w:ind w:left="142" w:hanging="66"/>
        <w:jc w:val="both"/>
        <w:rPr>
          <w:sz w:val="20"/>
          <w:szCs w:val="20"/>
        </w:rPr>
      </w:pPr>
      <w:r w:rsidRPr="006113F2">
        <w:rPr>
          <w:sz w:val="20"/>
          <w:szCs w:val="20"/>
        </w:rPr>
        <w:t>План расположения энергопринимающих устройств, которые необходимо присоединить к электрическим сетям сетевой организации.</w:t>
      </w:r>
      <w:r w:rsidR="00B10D13" w:rsidRPr="006113F2">
        <w:rPr>
          <w:sz w:val="20"/>
          <w:szCs w:val="20"/>
        </w:rPr>
        <w:t xml:space="preserve"> (</w:t>
      </w:r>
      <w:r w:rsidRPr="006113F2">
        <w:rPr>
          <w:sz w:val="20"/>
          <w:szCs w:val="20"/>
        </w:rPr>
        <w:t xml:space="preserve">План расположения </w:t>
      </w:r>
      <w:r w:rsidR="00CF7DB7" w:rsidRPr="006113F2">
        <w:rPr>
          <w:sz w:val="20"/>
          <w:szCs w:val="20"/>
        </w:rPr>
        <w:t>подключаемого объекта</w:t>
      </w:r>
      <w:r w:rsidRPr="006113F2">
        <w:rPr>
          <w:sz w:val="20"/>
          <w:szCs w:val="20"/>
        </w:rPr>
        <w:t>).</w:t>
      </w:r>
    </w:p>
    <w:p w14:paraId="79DB491E" w14:textId="77777777" w:rsidR="00DC180D" w:rsidRPr="006113F2" w:rsidRDefault="00DC180D" w:rsidP="00286531">
      <w:pPr>
        <w:numPr>
          <w:ilvl w:val="0"/>
          <w:numId w:val="2"/>
        </w:numPr>
        <w:ind w:left="142" w:hanging="66"/>
        <w:jc w:val="both"/>
        <w:rPr>
          <w:sz w:val="20"/>
          <w:szCs w:val="20"/>
        </w:rPr>
      </w:pPr>
      <w:r w:rsidRPr="006113F2">
        <w:rPr>
          <w:sz w:val="20"/>
          <w:szCs w:val="20"/>
        </w:rPr>
        <w:t>Копия паспорта (первая страница, страница с регистрацией). Доверенность или иной документ, подтверждающий полномочия представителя заявителя, подающего и получающего документы, в случае если заявка подается представителем заявителя.</w:t>
      </w:r>
    </w:p>
    <w:p w14:paraId="6C9106DF" w14:textId="77777777" w:rsidR="00963E90" w:rsidRPr="006113F2" w:rsidRDefault="00963E90" w:rsidP="00DC180D">
      <w:pPr>
        <w:ind w:left="720"/>
        <w:jc w:val="both"/>
        <w:rPr>
          <w:sz w:val="20"/>
          <w:szCs w:val="20"/>
        </w:rPr>
      </w:pPr>
    </w:p>
    <w:p w14:paraId="12C18656" w14:textId="77777777" w:rsidR="00DC180D" w:rsidRDefault="00DC180D" w:rsidP="00286531">
      <w:pPr>
        <w:jc w:val="both"/>
        <w:rPr>
          <w:sz w:val="26"/>
        </w:rPr>
      </w:pPr>
      <w:r>
        <w:rPr>
          <w:sz w:val="26"/>
        </w:rPr>
        <w:t xml:space="preserve">Дата __________________                                         </w:t>
      </w:r>
      <w:r w:rsidR="00286531">
        <w:rPr>
          <w:sz w:val="26"/>
        </w:rPr>
        <w:t xml:space="preserve">   </w:t>
      </w:r>
      <w:r w:rsidR="00295BE6">
        <w:rPr>
          <w:sz w:val="26"/>
        </w:rPr>
        <w:t xml:space="preserve">      </w:t>
      </w:r>
      <w:r>
        <w:rPr>
          <w:sz w:val="26"/>
        </w:rPr>
        <w:t xml:space="preserve">   </w:t>
      </w:r>
      <w:r w:rsidR="00286531">
        <w:rPr>
          <w:sz w:val="26"/>
        </w:rPr>
        <w:t xml:space="preserve">            </w:t>
      </w:r>
      <w:r>
        <w:rPr>
          <w:sz w:val="26"/>
        </w:rPr>
        <w:t xml:space="preserve">  ___</w:t>
      </w:r>
      <w:r w:rsidR="00286531">
        <w:rPr>
          <w:sz w:val="26"/>
        </w:rPr>
        <w:t>_</w:t>
      </w:r>
      <w:r>
        <w:rPr>
          <w:sz w:val="26"/>
        </w:rPr>
        <w:t>_________________</w:t>
      </w:r>
    </w:p>
    <w:p w14:paraId="254B4552" w14:textId="77777777" w:rsidR="004F52F7" w:rsidRDefault="00DC180D" w:rsidP="00B10D13">
      <w:pPr>
        <w:ind w:left="720"/>
        <w:jc w:val="both"/>
        <w:rPr>
          <w:sz w:val="22"/>
          <w:szCs w:val="22"/>
        </w:rPr>
      </w:pPr>
      <w:r w:rsidRPr="00F0336E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B6B17">
        <w:rPr>
          <w:sz w:val="16"/>
          <w:szCs w:val="16"/>
        </w:rPr>
        <w:t xml:space="preserve">           </w:t>
      </w:r>
      <w:r w:rsidRPr="00F0336E">
        <w:rPr>
          <w:sz w:val="16"/>
          <w:szCs w:val="16"/>
        </w:rPr>
        <w:t xml:space="preserve">   </w:t>
      </w:r>
      <w:r w:rsidR="00295BE6">
        <w:rPr>
          <w:sz w:val="16"/>
          <w:szCs w:val="16"/>
        </w:rPr>
        <w:t xml:space="preserve">                           </w:t>
      </w:r>
      <w:r w:rsidRPr="00F0336E">
        <w:rPr>
          <w:sz w:val="16"/>
          <w:szCs w:val="16"/>
        </w:rPr>
        <w:t xml:space="preserve"> </w:t>
      </w:r>
      <w:r w:rsidR="00295BE6">
        <w:rPr>
          <w:sz w:val="16"/>
          <w:szCs w:val="16"/>
        </w:rPr>
        <w:t xml:space="preserve">         </w:t>
      </w:r>
      <w:r w:rsidRPr="00F0336E">
        <w:rPr>
          <w:sz w:val="16"/>
          <w:szCs w:val="16"/>
        </w:rPr>
        <w:t xml:space="preserve">   (подпись)</w:t>
      </w:r>
    </w:p>
    <w:sectPr w:rsidR="004F52F7" w:rsidSect="0047461F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7F88"/>
    <w:multiLevelType w:val="hybridMultilevel"/>
    <w:tmpl w:val="3B382598"/>
    <w:lvl w:ilvl="0" w:tplc="B9CE9038">
      <w:start w:val="1"/>
      <w:numFmt w:val="decimal"/>
      <w:lvlText w:val="%1."/>
      <w:lvlJc w:val="left"/>
      <w:pPr>
        <w:tabs>
          <w:tab w:val="num" w:pos="340"/>
        </w:tabs>
        <w:ind w:left="284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B1969"/>
    <w:multiLevelType w:val="hybridMultilevel"/>
    <w:tmpl w:val="1F8490B4"/>
    <w:lvl w:ilvl="0" w:tplc="AD1239B8">
      <w:start w:val="1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9142B"/>
    <w:multiLevelType w:val="hybridMultilevel"/>
    <w:tmpl w:val="921CB3FA"/>
    <w:lvl w:ilvl="0" w:tplc="22883E88">
      <w:start w:val="12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-262" w:hanging="360"/>
      </w:pPr>
    </w:lvl>
    <w:lvl w:ilvl="2" w:tplc="0419001B" w:tentative="1">
      <w:start w:val="1"/>
      <w:numFmt w:val="lowerRoman"/>
      <w:lvlText w:val="%3."/>
      <w:lvlJc w:val="right"/>
      <w:pPr>
        <w:ind w:left="458" w:hanging="180"/>
      </w:pPr>
    </w:lvl>
    <w:lvl w:ilvl="3" w:tplc="0419000F" w:tentative="1">
      <w:start w:val="1"/>
      <w:numFmt w:val="decimal"/>
      <w:lvlText w:val="%4."/>
      <w:lvlJc w:val="left"/>
      <w:pPr>
        <w:ind w:left="1178" w:hanging="360"/>
      </w:pPr>
    </w:lvl>
    <w:lvl w:ilvl="4" w:tplc="04190019" w:tentative="1">
      <w:start w:val="1"/>
      <w:numFmt w:val="lowerLetter"/>
      <w:lvlText w:val="%5."/>
      <w:lvlJc w:val="left"/>
      <w:pPr>
        <w:ind w:left="1898" w:hanging="360"/>
      </w:pPr>
    </w:lvl>
    <w:lvl w:ilvl="5" w:tplc="0419001B" w:tentative="1">
      <w:start w:val="1"/>
      <w:numFmt w:val="lowerRoman"/>
      <w:lvlText w:val="%6."/>
      <w:lvlJc w:val="right"/>
      <w:pPr>
        <w:ind w:left="2618" w:hanging="180"/>
      </w:pPr>
    </w:lvl>
    <w:lvl w:ilvl="6" w:tplc="0419000F" w:tentative="1">
      <w:start w:val="1"/>
      <w:numFmt w:val="decimal"/>
      <w:lvlText w:val="%7."/>
      <w:lvlJc w:val="left"/>
      <w:pPr>
        <w:ind w:left="3338" w:hanging="360"/>
      </w:pPr>
    </w:lvl>
    <w:lvl w:ilvl="7" w:tplc="04190019" w:tentative="1">
      <w:start w:val="1"/>
      <w:numFmt w:val="lowerLetter"/>
      <w:lvlText w:val="%8."/>
      <w:lvlJc w:val="left"/>
      <w:pPr>
        <w:ind w:left="4058" w:hanging="360"/>
      </w:pPr>
    </w:lvl>
    <w:lvl w:ilvl="8" w:tplc="0419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3" w15:restartNumberingAfterBreak="0">
    <w:nsid w:val="21E87D34"/>
    <w:multiLevelType w:val="hybridMultilevel"/>
    <w:tmpl w:val="C0DC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247BB"/>
    <w:multiLevelType w:val="hybridMultilevel"/>
    <w:tmpl w:val="E62C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2540"/>
    <w:multiLevelType w:val="hybridMultilevel"/>
    <w:tmpl w:val="7B3C4C2C"/>
    <w:lvl w:ilvl="0" w:tplc="AC7ED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02BA7"/>
    <w:multiLevelType w:val="hybridMultilevel"/>
    <w:tmpl w:val="0AC2FDC4"/>
    <w:lvl w:ilvl="0" w:tplc="41B6686A">
      <w:start w:val="38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B6231"/>
    <w:multiLevelType w:val="hybridMultilevel"/>
    <w:tmpl w:val="25E88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403A0">
      <w:numFmt w:val="none"/>
      <w:lvlText w:val=""/>
      <w:lvlJc w:val="left"/>
      <w:pPr>
        <w:tabs>
          <w:tab w:val="num" w:pos="360"/>
        </w:tabs>
      </w:pPr>
    </w:lvl>
    <w:lvl w:ilvl="2" w:tplc="4A2A8AAC">
      <w:numFmt w:val="none"/>
      <w:lvlText w:val=""/>
      <w:lvlJc w:val="left"/>
      <w:pPr>
        <w:tabs>
          <w:tab w:val="num" w:pos="360"/>
        </w:tabs>
      </w:pPr>
    </w:lvl>
    <w:lvl w:ilvl="3" w:tplc="6BA04008">
      <w:numFmt w:val="none"/>
      <w:lvlText w:val=""/>
      <w:lvlJc w:val="left"/>
      <w:pPr>
        <w:tabs>
          <w:tab w:val="num" w:pos="360"/>
        </w:tabs>
      </w:pPr>
    </w:lvl>
    <w:lvl w:ilvl="4" w:tplc="FD66C20A">
      <w:numFmt w:val="none"/>
      <w:lvlText w:val=""/>
      <w:lvlJc w:val="left"/>
      <w:pPr>
        <w:tabs>
          <w:tab w:val="num" w:pos="360"/>
        </w:tabs>
      </w:pPr>
    </w:lvl>
    <w:lvl w:ilvl="5" w:tplc="6A607866">
      <w:numFmt w:val="none"/>
      <w:lvlText w:val=""/>
      <w:lvlJc w:val="left"/>
      <w:pPr>
        <w:tabs>
          <w:tab w:val="num" w:pos="360"/>
        </w:tabs>
      </w:pPr>
    </w:lvl>
    <w:lvl w:ilvl="6" w:tplc="727A208A">
      <w:numFmt w:val="none"/>
      <w:lvlText w:val=""/>
      <w:lvlJc w:val="left"/>
      <w:pPr>
        <w:tabs>
          <w:tab w:val="num" w:pos="360"/>
        </w:tabs>
      </w:pPr>
    </w:lvl>
    <w:lvl w:ilvl="7" w:tplc="CC6E4428">
      <w:numFmt w:val="none"/>
      <w:lvlText w:val=""/>
      <w:lvlJc w:val="left"/>
      <w:pPr>
        <w:tabs>
          <w:tab w:val="num" w:pos="360"/>
        </w:tabs>
      </w:pPr>
    </w:lvl>
    <w:lvl w:ilvl="8" w:tplc="11902AF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8722625"/>
    <w:multiLevelType w:val="hybridMultilevel"/>
    <w:tmpl w:val="8828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17358"/>
    <w:multiLevelType w:val="hybridMultilevel"/>
    <w:tmpl w:val="6018D426"/>
    <w:lvl w:ilvl="0" w:tplc="757A5E40">
      <w:start w:val="1"/>
      <w:numFmt w:val="decimal"/>
      <w:lvlText w:val="%1."/>
      <w:lvlJc w:val="left"/>
      <w:pPr>
        <w:tabs>
          <w:tab w:val="num" w:pos="1702"/>
        </w:tabs>
        <w:ind w:left="2082" w:hanging="380"/>
      </w:pPr>
      <w:rPr>
        <w:rFonts w:hint="default"/>
      </w:rPr>
    </w:lvl>
    <w:lvl w:ilvl="1" w:tplc="AA3403A0">
      <w:numFmt w:val="none"/>
      <w:lvlText w:val=""/>
      <w:lvlJc w:val="left"/>
      <w:pPr>
        <w:tabs>
          <w:tab w:val="num" w:pos="360"/>
        </w:tabs>
      </w:pPr>
    </w:lvl>
    <w:lvl w:ilvl="2" w:tplc="4A2A8AAC">
      <w:numFmt w:val="none"/>
      <w:lvlText w:val=""/>
      <w:lvlJc w:val="left"/>
      <w:pPr>
        <w:tabs>
          <w:tab w:val="num" w:pos="360"/>
        </w:tabs>
      </w:pPr>
    </w:lvl>
    <w:lvl w:ilvl="3" w:tplc="6BA04008">
      <w:numFmt w:val="none"/>
      <w:lvlText w:val=""/>
      <w:lvlJc w:val="left"/>
      <w:pPr>
        <w:tabs>
          <w:tab w:val="num" w:pos="360"/>
        </w:tabs>
      </w:pPr>
    </w:lvl>
    <w:lvl w:ilvl="4" w:tplc="FD66C20A">
      <w:numFmt w:val="none"/>
      <w:lvlText w:val=""/>
      <w:lvlJc w:val="left"/>
      <w:pPr>
        <w:tabs>
          <w:tab w:val="num" w:pos="360"/>
        </w:tabs>
      </w:pPr>
    </w:lvl>
    <w:lvl w:ilvl="5" w:tplc="6A607866">
      <w:numFmt w:val="none"/>
      <w:lvlText w:val=""/>
      <w:lvlJc w:val="left"/>
      <w:pPr>
        <w:tabs>
          <w:tab w:val="num" w:pos="360"/>
        </w:tabs>
      </w:pPr>
    </w:lvl>
    <w:lvl w:ilvl="6" w:tplc="727A208A">
      <w:numFmt w:val="none"/>
      <w:lvlText w:val=""/>
      <w:lvlJc w:val="left"/>
      <w:pPr>
        <w:tabs>
          <w:tab w:val="num" w:pos="360"/>
        </w:tabs>
      </w:pPr>
    </w:lvl>
    <w:lvl w:ilvl="7" w:tplc="CC6E4428">
      <w:numFmt w:val="none"/>
      <w:lvlText w:val=""/>
      <w:lvlJc w:val="left"/>
      <w:pPr>
        <w:tabs>
          <w:tab w:val="num" w:pos="360"/>
        </w:tabs>
      </w:pPr>
    </w:lvl>
    <w:lvl w:ilvl="8" w:tplc="11902AF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95A3BD3"/>
    <w:multiLevelType w:val="hybridMultilevel"/>
    <w:tmpl w:val="9F54F19C"/>
    <w:lvl w:ilvl="0" w:tplc="26004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5007E"/>
    <w:multiLevelType w:val="hybridMultilevel"/>
    <w:tmpl w:val="12FE1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41E11"/>
    <w:multiLevelType w:val="hybridMultilevel"/>
    <w:tmpl w:val="3034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862863">
    <w:abstractNumId w:val="9"/>
  </w:num>
  <w:num w:numId="2" w16cid:durableId="613829342">
    <w:abstractNumId w:val="0"/>
  </w:num>
  <w:num w:numId="3" w16cid:durableId="2136413183">
    <w:abstractNumId w:val="3"/>
  </w:num>
  <w:num w:numId="4" w16cid:durableId="1786075685">
    <w:abstractNumId w:val="4"/>
  </w:num>
  <w:num w:numId="5" w16cid:durableId="439031869">
    <w:abstractNumId w:val="8"/>
  </w:num>
  <w:num w:numId="6" w16cid:durableId="894003528">
    <w:abstractNumId w:val="12"/>
  </w:num>
  <w:num w:numId="7" w16cid:durableId="336230457">
    <w:abstractNumId w:val="7"/>
  </w:num>
  <w:num w:numId="8" w16cid:durableId="1427732267">
    <w:abstractNumId w:val="6"/>
  </w:num>
  <w:num w:numId="9" w16cid:durableId="1525442437">
    <w:abstractNumId w:val="11"/>
  </w:num>
  <w:num w:numId="10" w16cid:durableId="929432186">
    <w:abstractNumId w:val="10"/>
  </w:num>
  <w:num w:numId="11" w16cid:durableId="1968469581">
    <w:abstractNumId w:val="5"/>
  </w:num>
  <w:num w:numId="12" w16cid:durableId="505363169">
    <w:abstractNumId w:val="1"/>
  </w:num>
  <w:num w:numId="13" w16cid:durableId="369191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DE3"/>
    <w:rsid w:val="0002169E"/>
    <w:rsid w:val="00041A41"/>
    <w:rsid w:val="00096944"/>
    <w:rsid w:val="000B2CB1"/>
    <w:rsid w:val="000B69E9"/>
    <w:rsid w:val="000E5A90"/>
    <w:rsid w:val="000F099E"/>
    <w:rsid w:val="00122A29"/>
    <w:rsid w:val="00156736"/>
    <w:rsid w:val="001D64F7"/>
    <w:rsid w:val="001E2D64"/>
    <w:rsid w:val="0020353E"/>
    <w:rsid w:val="00235D78"/>
    <w:rsid w:val="00245931"/>
    <w:rsid w:val="00286531"/>
    <w:rsid w:val="00286A9D"/>
    <w:rsid w:val="00295BE6"/>
    <w:rsid w:val="0030277A"/>
    <w:rsid w:val="00304308"/>
    <w:rsid w:val="00323997"/>
    <w:rsid w:val="0038465B"/>
    <w:rsid w:val="003D6A78"/>
    <w:rsid w:val="0043750D"/>
    <w:rsid w:val="0047461F"/>
    <w:rsid w:val="00474A7F"/>
    <w:rsid w:val="004B2AA5"/>
    <w:rsid w:val="004B6050"/>
    <w:rsid w:val="004F52F7"/>
    <w:rsid w:val="00582FC2"/>
    <w:rsid w:val="006113F2"/>
    <w:rsid w:val="00623173"/>
    <w:rsid w:val="006937A4"/>
    <w:rsid w:val="00705BAB"/>
    <w:rsid w:val="007130D5"/>
    <w:rsid w:val="00732F4F"/>
    <w:rsid w:val="00740D96"/>
    <w:rsid w:val="00747DE3"/>
    <w:rsid w:val="007A5007"/>
    <w:rsid w:val="007A6E16"/>
    <w:rsid w:val="00820122"/>
    <w:rsid w:val="00832864"/>
    <w:rsid w:val="00940DFA"/>
    <w:rsid w:val="009467EB"/>
    <w:rsid w:val="0095639C"/>
    <w:rsid w:val="00963E90"/>
    <w:rsid w:val="009A537A"/>
    <w:rsid w:val="009B6B17"/>
    <w:rsid w:val="009E69C8"/>
    <w:rsid w:val="00A538AC"/>
    <w:rsid w:val="00AF0EFF"/>
    <w:rsid w:val="00B10D13"/>
    <w:rsid w:val="00B91056"/>
    <w:rsid w:val="00BD0932"/>
    <w:rsid w:val="00BE407E"/>
    <w:rsid w:val="00C1210E"/>
    <w:rsid w:val="00C6311B"/>
    <w:rsid w:val="00C74990"/>
    <w:rsid w:val="00CF7DB7"/>
    <w:rsid w:val="00D275F1"/>
    <w:rsid w:val="00D850F4"/>
    <w:rsid w:val="00DC180D"/>
    <w:rsid w:val="00DC19FB"/>
    <w:rsid w:val="00E26B0A"/>
    <w:rsid w:val="00E26D30"/>
    <w:rsid w:val="00E53DFD"/>
    <w:rsid w:val="00E62F45"/>
    <w:rsid w:val="00EA2DB0"/>
    <w:rsid w:val="00EF3C4D"/>
    <w:rsid w:val="00F0336E"/>
    <w:rsid w:val="00F3070B"/>
    <w:rsid w:val="00F346F6"/>
    <w:rsid w:val="00F50C36"/>
    <w:rsid w:val="00F67225"/>
    <w:rsid w:val="00F77E8F"/>
    <w:rsid w:val="00F92335"/>
    <w:rsid w:val="00FA39CD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B6A86"/>
  <w15:docId w15:val="{D34850B6-7A77-454C-A89D-237905D1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7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70;&#1078;&#1072;&#1082;&#1086;&#1074;&#1086;&#1081;\&#1060;&#1086;&#1088;&#1084;&#1099;%20&#1041;&#1083;&#1072;&#1085;&#1082;&#1080;\&#1047;&#1072;&#1103;&#1074;&#1082;&#1072;%20&#1058;&#1055;%20&#1092;&#1080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1E04-3F8C-4CC0-B888-BE386E17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ТП физ</Template>
  <TotalTime>1402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Сумароков</dc:creator>
  <cp:lastModifiedBy>Татьяна Вострикова</cp:lastModifiedBy>
  <cp:revision>46</cp:revision>
  <cp:lastPrinted>2019-12-17T05:22:00Z</cp:lastPrinted>
  <dcterms:created xsi:type="dcterms:W3CDTF">2013-08-12T11:52:00Z</dcterms:created>
  <dcterms:modified xsi:type="dcterms:W3CDTF">2022-09-21T13:20:00Z</dcterms:modified>
</cp:coreProperties>
</file>